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C4" w:rsidRPr="00497627" w:rsidRDefault="00345487" w:rsidP="007604FF">
      <w:pPr>
        <w:widowControl w:val="0"/>
        <w:tabs>
          <w:tab w:val="left" w:pos="3435"/>
        </w:tabs>
        <w:spacing w:after="0" w:line="240" w:lineRule="auto"/>
        <w:jc w:val="center"/>
        <w:rPr>
          <w:sz w:val="24"/>
          <w:szCs w:val="24"/>
        </w:rPr>
      </w:pPr>
      <w:r w:rsidRPr="00497627">
        <w:rPr>
          <w:sz w:val="24"/>
          <w:szCs w:val="24"/>
        </w:rPr>
        <w:t xml:space="preserve">ДОГОВОР № </w:t>
      </w:r>
      <w:r w:rsidR="00CA1FA7">
        <w:rPr>
          <w:sz w:val="24"/>
          <w:szCs w:val="24"/>
        </w:rPr>
        <w:t>0000000</w:t>
      </w:r>
    </w:p>
    <w:p w:rsidR="00E56660" w:rsidRPr="007604FF" w:rsidRDefault="00E56660" w:rsidP="007604FF">
      <w:pPr>
        <w:widowControl w:val="0"/>
        <w:tabs>
          <w:tab w:val="left" w:pos="3435"/>
        </w:tabs>
        <w:spacing w:after="0" w:line="240" w:lineRule="auto"/>
        <w:jc w:val="center"/>
        <w:rPr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C129F7" w:rsidRPr="007604FF" w:rsidTr="00C129F7">
        <w:tc>
          <w:tcPr>
            <w:tcW w:w="5068" w:type="dxa"/>
          </w:tcPr>
          <w:p w:rsidR="00C129F7" w:rsidRPr="007604FF" w:rsidRDefault="00CA1FA7" w:rsidP="00552822">
            <w:pPr>
              <w:widowControl w:val="0"/>
              <w:tabs>
                <w:tab w:val="left" w:pos="6750"/>
              </w:tabs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</w:t>
            </w:r>
            <w:proofErr w:type="gramStart"/>
            <w:r>
              <w:rPr>
                <w:sz w:val="21"/>
                <w:szCs w:val="21"/>
              </w:rPr>
              <w:t xml:space="preserve"> </w:t>
            </w:r>
            <w:r w:rsidR="008B6DA2">
              <w:rPr>
                <w:sz w:val="21"/>
                <w:szCs w:val="21"/>
              </w:rPr>
              <w:t>.</w:t>
            </w:r>
            <w:proofErr w:type="gramEnd"/>
          </w:p>
        </w:tc>
        <w:tc>
          <w:tcPr>
            <w:tcW w:w="5069" w:type="dxa"/>
          </w:tcPr>
          <w:p w:rsidR="00C129F7" w:rsidRPr="007604FF" w:rsidRDefault="00C129F7" w:rsidP="007604FF">
            <w:pPr>
              <w:widowControl w:val="0"/>
              <w:tabs>
                <w:tab w:val="left" w:pos="6750"/>
              </w:tabs>
              <w:spacing w:after="0" w:line="240" w:lineRule="auto"/>
              <w:jc w:val="right"/>
              <w:rPr>
                <w:sz w:val="21"/>
                <w:szCs w:val="21"/>
              </w:rPr>
            </w:pPr>
            <w:r w:rsidRPr="007604FF">
              <w:rPr>
                <w:sz w:val="21"/>
                <w:szCs w:val="21"/>
              </w:rPr>
              <w:t>г. Бобруйск</w:t>
            </w:r>
          </w:p>
        </w:tc>
      </w:tr>
    </w:tbl>
    <w:p w:rsidR="006C1AB3" w:rsidRPr="007604FF" w:rsidRDefault="006C1AB3" w:rsidP="007604FF">
      <w:pPr>
        <w:widowControl w:val="0"/>
        <w:spacing w:after="0" w:line="240" w:lineRule="auto"/>
        <w:ind w:firstLine="709"/>
        <w:rPr>
          <w:sz w:val="21"/>
          <w:szCs w:val="21"/>
        </w:rPr>
      </w:pPr>
    </w:p>
    <w:p w:rsidR="00AD33C4" w:rsidRPr="007604FF" w:rsidRDefault="009070B3" w:rsidP="006E60FE">
      <w:pPr>
        <w:widowControl w:val="0"/>
        <w:spacing w:after="0" w:line="240" w:lineRule="auto"/>
        <w:ind w:firstLine="426"/>
        <w:rPr>
          <w:sz w:val="21"/>
          <w:szCs w:val="21"/>
        </w:rPr>
      </w:pPr>
      <w:r w:rsidRPr="006E60FE">
        <w:rPr>
          <w:b/>
          <w:sz w:val="21"/>
          <w:szCs w:val="21"/>
        </w:rPr>
        <w:t xml:space="preserve">Частное унитарное предприятие по </w:t>
      </w:r>
      <w:r w:rsidR="00893444">
        <w:rPr>
          <w:b/>
          <w:sz w:val="21"/>
          <w:szCs w:val="21"/>
        </w:rPr>
        <w:t>о</w:t>
      </w:r>
      <w:r w:rsidRPr="006E60FE">
        <w:rPr>
          <w:b/>
          <w:sz w:val="21"/>
          <w:szCs w:val="21"/>
        </w:rPr>
        <w:t>казанию услуг</w:t>
      </w:r>
      <w:r w:rsidR="00152D0A" w:rsidRPr="006E60FE">
        <w:rPr>
          <w:b/>
          <w:sz w:val="21"/>
          <w:szCs w:val="21"/>
        </w:rPr>
        <w:t xml:space="preserve"> «</w:t>
      </w:r>
      <w:proofErr w:type="spellStart"/>
      <w:r w:rsidR="000C6D9B" w:rsidRPr="006E60FE">
        <w:rPr>
          <w:b/>
          <w:sz w:val="21"/>
          <w:szCs w:val="21"/>
        </w:rPr>
        <w:t>Бобрбай</w:t>
      </w:r>
      <w:proofErr w:type="spellEnd"/>
      <w:r w:rsidR="00152D0A" w:rsidRPr="006E60FE">
        <w:rPr>
          <w:b/>
          <w:sz w:val="21"/>
          <w:szCs w:val="21"/>
        </w:rPr>
        <w:t>»</w:t>
      </w:r>
      <w:r w:rsidR="00152D0A" w:rsidRPr="007604FF">
        <w:rPr>
          <w:sz w:val="21"/>
          <w:szCs w:val="21"/>
        </w:rPr>
        <w:t xml:space="preserve"> в лице директора Бирюкова Владим</w:t>
      </w:r>
      <w:r w:rsidR="00152D0A" w:rsidRPr="007604FF">
        <w:rPr>
          <w:sz w:val="21"/>
          <w:szCs w:val="21"/>
        </w:rPr>
        <w:t>и</w:t>
      </w:r>
      <w:r w:rsidR="00152D0A" w:rsidRPr="007604FF">
        <w:rPr>
          <w:sz w:val="21"/>
          <w:szCs w:val="21"/>
        </w:rPr>
        <w:t>ра Павловича, действующего на основании Устава, именуемое в дальнейшем «Исп</w:t>
      </w:r>
      <w:r w:rsidR="008A04D8" w:rsidRPr="007604FF">
        <w:rPr>
          <w:sz w:val="21"/>
          <w:szCs w:val="21"/>
        </w:rPr>
        <w:t>олнитель», с одной стор</w:t>
      </w:r>
      <w:r w:rsidR="008A04D8" w:rsidRPr="007604FF">
        <w:rPr>
          <w:sz w:val="21"/>
          <w:szCs w:val="21"/>
        </w:rPr>
        <w:t>о</w:t>
      </w:r>
      <w:r w:rsidR="008A04D8" w:rsidRPr="007604FF">
        <w:rPr>
          <w:sz w:val="21"/>
          <w:szCs w:val="21"/>
        </w:rPr>
        <w:t>ны, и</w:t>
      </w:r>
      <w:r w:rsidR="007D3D87">
        <w:rPr>
          <w:sz w:val="21"/>
          <w:szCs w:val="21"/>
        </w:rPr>
        <w:t xml:space="preserve"> </w:t>
      </w:r>
      <w:r w:rsidR="00CA1FA7">
        <w:rPr>
          <w:sz w:val="21"/>
          <w:szCs w:val="21"/>
        </w:rPr>
        <w:t xml:space="preserve">__________________ </w:t>
      </w:r>
      <w:r w:rsidR="00D14929" w:rsidRPr="007604FF">
        <w:rPr>
          <w:sz w:val="21"/>
          <w:szCs w:val="21"/>
        </w:rPr>
        <w:t xml:space="preserve">в лице </w:t>
      </w:r>
      <w:r w:rsidR="00CA1FA7">
        <w:rPr>
          <w:sz w:val="21"/>
          <w:szCs w:val="21"/>
        </w:rPr>
        <w:t>__________________________________</w:t>
      </w:r>
      <w:r w:rsidR="008B6DA2">
        <w:rPr>
          <w:sz w:val="21"/>
          <w:szCs w:val="21"/>
        </w:rPr>
        <w:t>,</w:t>
      </w:r>
      <w:r w:rsidR="00552822">
        <w:rPr>
          <w:sz w:val="21"/>
          <w:szCs w:val="21"/>
        </w:rPr>
        <w:t xml:space="preserve"> </w:t>
      </w:r>
      <w:r w:rsidR="008B6DA2">
        <w:rPr>
          <w:sz w:val="21"/>
          <w:szCs w:val="21"/>
        </w:rPr>
        <w:t>дей</w:t>
      </w:r>
      <w:r w:rsidR="00CA1FA7">
        <w:rPr>
          <w:sz w:val="21"/>
          <w:szCs w:val="21"/>
        </w:rPr>
        <w:t xml:space="preserve">ствующего </w:t>
      </w:r>
      <w:r w:rsidR="00152D0A" w:rsidRPr="007604FF">
        <w:rPr>
          <w:sz w:val="21"/>
          <w:szCs w:val="21"/>
        </w:rPr>
        <w:t xml:space="preserve"> на основ</w:t>
      </w:r>
      <w:r w:rsidR="00152D0A" w:rsidRPr="007604FF">
        <w:rPr>
          <w:sz w:val="21"/>
          <w:szCs w:val="21"/>
        </w:rPr>
        <w:t>а</w:t>
      </w:r>
      <w:r w:rsidR="00152D0A" w:rsidRPr="007604FF">
        <w:rPr>
          <w:sz w:val="21"/>
          <w:szCs w:val="21"/>
        </w:rPr>
        <w:t>нии</w:t>
      </w:r>
      <w:r w:rsidR="00CA1FA7">
        <w:rPr>
          <w:sz w:val="21"/>
          <w:szCs w:val="21"/>
        </w:rPr>
        <w:t>______________________</w:t>
      </w:r>
      <w:bookmarkStart w:id="0" w:name="_GoBack"/>
      <w:bookmarkEnd w:id="0"/>
      <w:r w:rsidR="00552822">
        <w:rPr>
          <w:sz w:val="21"/>
          <w:szCs w:val="21"/>
        </w:rPr>
        <w:t>,</w:t>
      </w:r>
      <w:r w:rsidR="006E60FE">
        <w:rPr>
          <w:sz w:val="21"/>
          <w:szCs w:val="21"/>
        </w:rPr>
        <w:t xml:space="preserve"> </w:t>
      </w:r>
      <w:r w:rsidR="00152D0A" w:rsidRPr="007604FF">
        <w:rPr>
          <w:sz w:val="21"/>
          <w:szCs w:val="21"/>
        </w:rPr>
        <w:t xml:space="preserve">именуемое в дальнейшем «Заказчик», с другой стороны, </w:t>
      </w:r>
      <w:r w:rsidR="00E97C1E" w:rsidRPr="007604FF">
        <w:rPr>
          <w:sz w:val="21"/>
          <w:szCs w:val="21"/>
        </w:rPr>
        <w:t>заключили настоящий договор, далее «Договор», о н</w:t>
      </w:r>
      <w:r w:rsidR="00E97C1E" w:rsidRPr="007604FF">
        <w:rPr>
          <w:sz w:val="21"/>
          <w:szCs w:val="21"/>
        </w:rPr>
        <w:t>и</w:t>
      </w:r>
      <w:r w:rsidR="00E97C1E" w:rsidRPr="007604FF">
        <w:rPr>
          <w:sz w:val="21"/>
          <w:szCs w:val="21"/>
        </w:rPr>
        <w:t>жеследующем</w:t>
      </w:r>
      <w:r w:rsidR="000C6D9B" w:rsidRPr="007604FF">
        <w:rPr>
          <w:sz w:val="21"/>
          <w:szCs w:val="21"/>
        </w:rPr>
        <w:t>:</w:t>
      </w:r>
    </w:p>
    <w:p w:rsidR="00216CEE" w:rsidRPr="007604FF" w:rsidRDefault="00216CEE" w:rsidP="007604FF">
      <w:pPr>
        <w:pStyle w:val="-11"/>
        <w:widowControl w:val="0"/>
        <w:tabs>
          <w:tab w:val="left" w:pos="284"/>
        </w:tabs>
        <w:spacing w:after="0" w:line="240" w:lineRule="auto"/>
        <w:ind w:left="0" w:firstLine="426"/>
        <w:rPr>
          <w:sz w:val="21"/>
          <w:szCs w:val="21"/>
        </w:rPr>
      </w:pPr>
    </w:p>
    <w:p w:rsidR="00D63918" w:rsidRPr="00BF5DAD" w:rsidRDefault="00AD33C4" w:rsidP="007604FF">
      <w:pPr>
        <w:pStyle w:val="-11"/>
        <w:widowControl w:val="0"/>
        <w:tabs>
          <w:tab w:val="left" w:pos="284"/>
        </w:tabs>
        <w:spacing w:after="0" w:line="240" w:lineRule="auto"/>
        <w:ind w:left="0" w:firstLine="426"/>
        <w:rPr>
          <w:b/>
          <w:sz w:val="21"/>
          <w:szCs w:val="21"/>
        </w:rPr>
      </w:pPr>
      <w:r w:rsidRPr="00BF5DAD">
        <w:rPr>
          <w:b/>
          <w:sz w:val="21"/>
          <w:szCs w:val="21"/>
        </w:rPr>
        <w:t>1.</w:t>
      </w:r>
      <w:r w:rsidR="00D63918" w:rsidRPr="00BF5DAD">
        <w:rPr>
          <w:b/>
          <w:sz w:val="21"/>
          <w:szCs w:val="21"/>
        </w:rPr>
        <w:t>ПРЕДМЕТ ДОГОВОРА</w:t>
      </w:r>
    </w:p>
    <w:p w:rsidR="00F10F1F" w:rsidRPr="007604FF" w:rsidRDefault="00E8564A" w:rsidP="007604FF">
      <w:pPr>
        <w:pStyle w:val="-11"/>
        <w:widowControl w:val="0"/>
        <w:tabs>
          <w:tab w:val="left" w:pos="284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 xml:space="preserve">1.1. </w:t>
      </w:r>
      <w:r w:rsidR="00216CEE" w:rsidRPr="007604FF">
        <w:rPr>
          <w:sz w:val="21"/>
          <w:szCs w:val="21"/>
        </w:rPr>
        <w:t>Заказчик поручает, а Исполнитель принимает на себя обязательства по размещению рекламной и</w:t>
      </w:r>
      <w:r w:rsidR="00216CEE" w:rsidRPr="007604FF">
        <w:rPr>
          <w:sz w:val="21"/>
          <w:szCs w:val="21"/>
        </w:rPr>
        <w:t>н</w:t>
      </w:r>
      <w:r w:rsidR="00216CEE" w:rsidRPr="007604FF">
        <w:rPr>
          <w:sz w:val="21"/>
          <w:szCs w:val="21"/>
        </w:rPr>
        <w:t xml:space="preserve">формации Заказчика на страницах интернет-сайта </w:t>
      </w:r>
      <w:hyperlink r:id="rId6" w:history="1">
        <w:r w:rsidR="00EF6ECE" w:rsidRPr="00BF5DAD">
          <w:rPr>
            <w:rStyle w:val="a3"/>
            <w:b/>
            <w:sz w:val="21"/>
            <w:szCs w:val="21"/>
          </w:rPr>
          <w:t>www.</w:t>
        </w:r>
        <w:r w:rsidR="00EF6ECE" w:rsidRPr="00BF5DAD">
          <w:rPr>
            <w:rStyle w:val="a3"/>
            <w:b/>
            <w:sz w:val="21"/>
            <w:szCs w:val="21"/>
            <w:lang w:val="en-US"/>
          </w:rPr>
          <w:t>bobr</w:t>
        </w:r>
        <w:r w:rsidR="00EF6ECE" w:rsidRPr="00BF5DAD">
          <w:rPr>
            <w:rStyle w:val="a3"/>
            <w:b/>
            <w:sz w:val="21"/>
            <w:szCs w:val="21"/>
          </w:rPr>
          <w:t>.</w:t>
        </w:r>
        <w:r w:rsidR="00EF6ECE" w:rsidRPr="00BF5DAD">
          <w:rPr>
            <w:rStyle w:val="a3"/>
            <w:b/>
            <w:sz w:val="21"/>
            <w:szCs w:val="21"/>
            <w:lang w:val="en-US"/>
          </w:rPr>
          <w:t>by</w:t>
        </w:r>
      </w:hyperlink>
      <w:r w:rsidR="00EF6ECE" w:rsidRPr="007604FF">
        <w:rPr>
          <w:sz w:val="21"/>
          <w:szCs w:val="21"/>
        </w:rPr>
        <w:t xml:space="preserve"> </w:t>
      </w:r>
      <w:r w:rsidR="00FB134E" w:rsidRPr="007604FF">
        <w:rPr>
          <w:sz w:val="21"/>
          <w:szCs w:val="21"/>
        </w:rPr>
        <w:t xml:space="preserve">в </w:t>
      </w:r>
      <w:r w:rsidR="00216CEE" w:rsidRPr="007604FF">
        <w:rPr>
          <w:sz w:val="21"/>
          <w:szCs w:val="21"/>
        </w:rPr>
        <w:t>виде баннера, объявления</w:t>
      </w:r>
      <w:r w:rsidR="009070B3">
        <w:rPr>
          <w:sz w:val="21"/>
          <w:szCs w:val="21"/>
        </w:rPr>
        <w:t>, информации в каталогах</w:t>
      </w:r>
      <w:r w:rsidR="00216CEE" w:rsidRPr="007604FF">
        <w:rPr>
          <w:sz w:val="21"/>
          <w:szCs w:val="21"/>
        </w:rPr>
        <w:t xml:space="preserve"> или статьи</w:t>
      </w:r>
      <w:r w:rsidR="00C245D7">
        <w:rPr>
          <w:sz w:val="21"/>
          <w:szCs w:val="21"/>
        </w:rPr>
        <w:t xml:space="preserve"> (далее -  выполнение работ</w:t>
      </w:r>
      <w:r w:rsidR="00EF6ECE" w:rsidRPr="007604FF">
        <w:rPr>
          <w:sz w:val="21"/>
          <w:szCs w:val="21"/>
        </w:rPr>
        <w:t>)</w:t>
      </w:r>
      <w:r w:rsidR="00216CEE" w:rsidRPr="007604FF">
        <w:rPr>
          <w:sz w:val="21"/>
          <w:szCs w:val="21"/>
        </w:rPr>
        <w:t>.</w:t>
      </w:r>
    </w:p>
    <w:p w:rsidR="00EF6ECE" w:rsidRPr="007604FF" w:rsidRDefault="00EF6ECE" w:rsidP="007604FF">
      <w:pPr>
        <w:pStyle w:val="-11"/>
        <w:widowControl w:val="0"/>
        <w:tabs>
          <w:tab w:val="left" w:pos="284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>1.2. Исполнитель оказывает техническую поддержку информации Заказчика, размещенной на страницах интернет-сайта, восстановление и/или исправление информации, обеспечение работы ссылок, в течение оплаченного периода.</w:t>
      </w:r>
    </w:p>
    <w:p w:rsidR="00B86571" w:rsidRPr="007604FF" w:rsidRDefault="00B86571" w:rsidP="007604FF">
      <w:pPr>
        <w:pStyle w:val="-11"/>
        <w:widowControl w:val="0"/>
        <w:tabs>
          <w:tab w:val="left" w:pos="284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>1.</w:t>
      </w:r>
      <w:r w:rsidR="007604FF" w:rsidRPr="007604FF">
        <w:rPr>
          <w:sz w:val="21"/>
          <w:szCs w:val="21"/>
        </w:rPr>
        <w:t>3</w:t>
      </w:r>
      <w:r w:rsidR="000C1B73" w:rsidRPr="007604FF">
        <w:rPr>
          <w:sz w:val="21"/>
          <w:szCs w:val="21"/>
        </w:rPr>
        <w:t>.</w:t>
      </w:r>
      <w:r w:rsidRPr="007604FF">
        <w:rPr>
          <w:sz w:val="21"/>
          <w:szCs w:val="21"/>
        </w:rPr>
        <w:t xml:space="preserve"> Выполнение работ производится Исполнителем в период, предварительно согласованный с Заказч</w:t>
      </w:r>
      <w:r w:rsidRPr="007604FF">
        <w:rPr>
          <w:sz w:val="21"/>
          <w:szCs w:val="21"/>
        </w:rPr>
        <w:t>и</w:t>
      </w:r>
      <w:r w:rsidRPr="007604FF">
        <w:rPr>
          <w:sz w:val="21"/>
          <w:szCs w:val="21"/>
        </w:rPr>
        <w:t>ком и указанный в счете</w:t>
      </w:r>
      <w:r w:rsidR="007604FF" w:rsidRPr="007604FF">
        <w:rPr>
          <w:sz w:val="21"/>
          <w:szCs w:val="21"/>
        </w:rPr>
        <w:t>,</w:t>
      </w:r>
      <w:r w:rsidR="009F4223" w:rsidRPr="007604FF">
        <w:rPr>
          <w:sz w:val="21"/>
          <w:szCs w:val="21"/>
        </w:rPr>
        <w:t xml:space="preserve"> являющ</w:t>
      </w:r>
      <w:r w:rsidR="007604FF" w:rsidRPr="007604FF">
        <w:rPr>
          <w:sz w:val="21"/>
          <w:szCs w:val="21"/>
        </w:rPr>
        <w:t>ийся</w:t>
      </w:r>
      <w:r w:rsidR="009F4223" w:rsidRPr="007604FF">
        <w:rPr>
          <w:sz w:val="21"/>
          <w:szCs w:val="21"/>
        </w:rPr>
        <w:t xml:space="preserve"> приложением </w:t>
      </w:r>
      <w:r w:rsidR="007604FF" w:rsidRPr="007604FF">
        <w:rPr>
          <w:sz w:val="21"/>
          <w:szCs w:val="21"/>
        </w:rPr>
        <w:t xml:space="preserve">к </w:t>
      </w:r>
      <w:r w:rsidR="009F4223" w:rsidRPr="007604FF">
        <w:rPr>
          <w:sz w:val="21"/>
          <w:szCs w:val="21"/>
        </w:rPr>
        <w:t>настоящему Договору</w:t>
      </w:r>
      <w:r w:rsidRPr="007604FF">
        <w:rPr>
          <w:sz w:val="21"/>
          <w:szCs w:val="21"/>
        </w:rPr>
        <w:t>.</w:t>
      </w:r>
    </w:p>
    <w:p w:rsidR="007604FF" w:rsidRPr="007604FF" w:rsidRDefault="007604FF" w:rsidP="007604FF">
      <w:pPr>
        <w:pStyle w:val="-11"/>
        <w:widowControl w:val="0"/>
        <w:tabs>
          <w:tab w:val="left" w:pos="284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 xml:space="preserve">1.4. </w:t>
      </w:r>
      <w:r w:rsidR="00C245D7" w:rsidRPr="00B6154F">
        <w:rPr>
          <w:sz w:val="21"/>
          <w:szCs w:val="21"/>
        </w:rPr>
        <w:t xml:space="preserve">Заказчик обязуется оплатить </w:t>
      </w:r>
      <w:r w:rsidR="00C245D7">
        <w:rPr>
          <w:sz w:val="21"/>
          <w:szCs w:val="21"/>
        </w:rPr>
        <w:t>выполненные работы</w:t>
      </w:r>
      <w:r w:rsidR="00C245D7" w:rsidRPr="00B6154F">
        <w:rPr>
          <w:sz w:val="21"/>
          <w:szCs w:val="21"/>
        </w:rPr>
        <w:t xml:space="preserve">, </w:t>
      </w:r>
      <w:r w:rsidR="00C245D7">
        <w:rPr>
          <w:sz w:val="21"/>
          <w:szCs w:val="21"/>
        </w:rPr>
        <w:t>на основании</w:t>
      </w:r>
      <w:r w:rsidR="00C245D7" w:rsidRPr="00B6154F">
        <w:rPr>
          <w:sz w:val="21"/>
          <w:szCs w:val="21"/>
        </w:rPr>
        <w:t xml:space="preserve"> выставленного счета.</w:t>
      </w:r>
    </w:p>
    <w:p w:rsidR="00EF6ECE" w:rsidRPr="00BF5DAD" w:rsidRDefault="00EF6ECE" w:rsidP="007604FF">
      <w:pPr>
        <w:pStyle w:val="-11"/>
        <w:widowControl w:val="0"/>
        <w:tabs>
          <w:tab w:val="left" w:pos="284"/>
        </w:tabs>
        <w:spacing w:after="0" w:line="240" w:lineRule="auto"/>
        <w:ind w:left="0" w:firstLine="426"/>
        <w:rPr>
          <w:b/>
          <w:sz w:val="21"/>
          <w:szCs w:val="21"/>
        </w:rPr>
      </w:pPr>
      <w:r w:rsidRPr="00BF5DAD">
        <w:rPr>
          <w:b/>
          <w:sz w:val="21"/>
          <w:szCs w:val="21"/>
        </w:rPr>
        <w:t>2. ПРАВА И ОБЯЗАННОСТИ СТОРОН</w:t>
      </w:r>
    </w:p>
    <w:p w:rsidR="00EF6ECE" w:rsidRPr="007604FF" w:rsidRDefault="00EF6ECE" w:rsidP="007604FF">
      <w:pPr>
        <w:pStyle w:val="-11"/>
        <w:widowControl w:val="0"/>
        <w:tabs>
          <w:tab w:val="left" w:pos="709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 xml:space="preserve">2.1. </w:t>
      </w:r>
      <w:r w:rsidR="00E41930" w:rsidRPr="007604FF">
        <w:rPr>
          <w:sz w:val="21"/>
          <w:szCs w:val="21"/>
        </w:rPr>
        <w:t>Права и обязанности Исполнителя.</w:t>
      </w:r>
    </w:p>
    <w:p w:rsidR="00EF6ECE" w:rsidRPr="007604FF" w:rsidRDefault="00EF6ECE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 xml:space="preserve">2.1.1. </w:t>
      </w:r>
      <w:r w:rsidR="00C245D7">
        <w:rPr>
          <w:sz w:val="21"/>
          <w:szCs w:val="21"/>
        </w:rPr>
        <w:t>Исполнитель о</w:t>
      </w:r>
      <w:r w:rsidR="00C245D7" w:rsidRPr="007604FF">
        <w:rPr>
          <w:sz w:val="21"/>
          <w:szCs w:val="21"/>
        </w:rPr>
        <w:t xml:space="preserve">бязуется выполнить </w:t>
      </w:r>
      <w:r w:rsidR="00C245D7">
        <w:rPr>
          <w:sz w:val="21"/>
          <w:szCs w:val="21"/>
        </w:rPr>
        <w:t>работы</w:t>
      </w:r>
      <w:r w:rsidR="00C245D7" w:rsidRPr="007604FF">
        <w:rPr>
          <w:sz w:val="21"/>
          <w:szCs w:val="21"/>
        </w:rPr>
        <w:t xml:space="preserve"> с надлежащим качеством и в предварительно соглас</w:t>
      </w:r>
      <w:r w:rsidR="00C245D7" w:rsidRPr="007604FF">
        <w:rPr>
          <w:sz w:val="21"/>
          <w:szCs w:val="21"/>
        </w:rPr>
        <w:t>о</w:t>
      </w:r>
      <w:r w:rsidR="00C245D7" w:rsidRPr="007604FF">
        <w:rPr>
          <w:sz w:val="21"/>
          <w:szCs w:val="21"/>
        </w:rPr>
        <w:t>ванные с Заказчиком и указанны</w:t>
      </w:r>
      <w:r w:rsidR="00C245D7">
        <w:rPr>
          <w:sz w:val="21"/>
          <w:szCs w:val="21"/>
        </w:rPr>
        <w:t>е</w:t>
      </w:r>
      <w:r w:rsidR="00C245D7" w:rsidRPr="007604FF">
        <w:rPr>
          <w:sz w:val="21"/>
          <w:szCs w:val="21"/>
        </w:rPr>
        <w:t xml:space="preserve"> в счете сроки.</w:t>
      </w:r>
    </w:p>
    <w:p w:rsidR="00EF6ECE" w:rsidRPr="007604FF" w:rsidRDefault="00EF6ECE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 xml:space="preserve">2.1.2. </w:t>
      </w:r>
      <w:r w:rsidR="00C245D7">
        <w:rPr>
          <w:sz w:val="21"/>
          <w:szCs w:val="21"/>
        </w:rPr>
        <w:t>Исполнитель</w:t>
      </w:r>
      <w:r w:rsidR="00C245D7" w:rsidRPr="007604FF">
        <w:rPr>
          <w:sz w:val="21"/>
          <w:szCs w:val="21"/>
        </w:rPr>
        <w:t xml:space="preserve"> </w:t>
      </w:r>
      <w:r w:rsidR="00C245D7">
        <w:rPr>
          <w:sz w:val="21"/>
          <w:szCs w:val="21"/>
        </w:rPr>
        <w:t>о</w:t>
      </w:r>
      <w:r w:rsidR="00C245D7" w:rsidRPr="007604FF">
        <w:rPr>
          <w:sz w:val="21"/>
          <w:szCs w:val="21"/>
        </w:rPr>
        <w:t>бязуется обеспечить оформление соответствующей документации.</w:t>
      </w:r>
    </w:p>
    <w:p w:rsidR="00C245D7" w:rsidRPr="007604FF" w:rsidRDefault="00EF6ECE" w:rsidP="00C245D7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 xml:space="preserve">2.1.3. </w:t>
      </w:r>
      <w:r w:rsidR="00C245D7">
        <w:rPr>
          <w:sz w:val="21"/>
          <w:szCs w:val="21"/>
        </w:rPr>
        <w:t>Исполнитель</w:t>
      </w:r>
      <w:r w:rsidR="00C245D7" w:rsidRPr="007604FF">
        <w:rPr>
          <w:sz w:val="21"/>
          <w:szCs w:val="21"/>
        </w:rPr>
        <w:t xml:space="preserve"> </w:t>
      </w:r>
      <w:r w:rsidR="00C245D7">
        <w:rPr>
          <w:sz w:val="21"/>
          <w:szCs w:val="21"/>
        </w:rPr>
        <w:t>о</w:t>
      </w:r>
      <w:r w:rsidR="00C245D7" w:rsidRPr="007604FF">
        <w:rPr>
          <w:sz w:val="21"/>
          <w:szCs w:val="21"/>
        </w:rPr>
        <w:t>бязуется соблюдать коммерческую тайну в отношении предоставленных материалов Заказчика (фотографии, логотипы, текст и др.).</w:t>
      </w:r>
    </w:p>
    <w:p w:rsidR="00EF6ECE" w:rsidRPr="007604FF" w:rsidRDefault="00E41930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 xml:space="preserve">2.1.4. Исполнитель не несет ответственности за дизайн и содержание рекламной информации, </w:t>
      </w:r>
      <w:proofErr w:type="gramStart"/>
      <w:r w:rsidRPr="007604FF">
        <w:rPr>
          <w:sz w:val="21"/>
          <w:szCs w:val="21"/>
        </w:rPr>
        <w:t>пред</w:t>
      </w:r>
      <w:r w:rsidRPr="007604FF">
        <w:rPr>
          <w:sz w:val="21"/>
          <w:szCs w:val="21"/>
        </w:rPr>
        <w:t>о</w:t>
      </w:r>
      <w:proofErr w:type="gramEnd"/>
      <w:r w:rsidRPr="007604FF">
        <w:rPr>
          <w:sz w:val="21"/>
          <w:szCs w:val="21"/>
        </w:rPr>
        <w:t>ставленных Заказчиком. Авторские права на работы (услуги), разработанные Исполнителем, принадлежат Исполнителю.</w:t>
      </w:r>
    </w:p>
    <w:p w:rsidR="00EF6ECE" w:rsidRPr="007604FF" w:rsidRDefault="00EF6ECE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 xml:space="preserve">2.2. </w:t>
      </w:r>
      <w:r w:rsidR="00E41930" w:rsidRPr="007604FF">
        <w:rPr>
          <w:sz w:val="21"/>
          <w:szCs w:val="21"/>
        </w:rPr>
        <w:t>Права и обязанности Заказчика.</w:t>
      </w:r>
    </w:p>
    <w:p w:rsidR="00C245D7" w:rsidRPr="007604FF" w:rsidRDefault="00EF6ECE" w:rsidP="00C245D7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 xml:space="preserve">2.2.1. </w:t>
      </w:r>
      <w:r w:rsidR="00C245D7" w:rsidRPr="007604FF">
        <w:rPr>
          <w:sz w:val="21"/>
          <w:szCs w:val="21"/>
        </w:rPr>
        <w:t>Заказчик обязуется использовать работы в соответствии с условиями настоящего договора и зак</w:t>
      </w:r>
      <w:r w:rsidR="00C245D7" w:rsidRPr="007604FF">
        <w:rPr>
          <w:sz w:val="21"/>
          <w:szCs w:val="21"/>
        </w:rPr>
        <w:t>о</w:t>
      </w:r>
      <w:r w:rsidR="00C245D7" w:rsidRPr="007604FF">
        <w:rPr>
          <w:sz w:val="21"/>
          <w:szCs w:val="21"/>
        </w:rPr>
        <w:t>нодательством Р</w:t>
      </w:r>
      <w:r w:rsidR="00C245D7">
        <w:rPr>
          <w:sz w:val="21"/>
          <w:szCs w:val="21"/>
        </w:rPr>
        <w:t>еспублики Беларусь</w:t>
      </w:r>
      <w:r w:rsidR="00C245D7" w:rsidRPr="007604FF">
        <w:rPr>
          <w:sz w:val="21"/>
          <w:szCs w:val="21"/>
        </w:rPr>
        <w:t>.</w:t>
      </w:r>
    </w:p>
    <w:p w:rsidR="00B86571" w:rsidRPr="007604FF" w:rsidRDefault="00EF6ECE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 xml:space="preserve">2.2.2. </w:t>
      </w:r>
      <w:r w:rsidR="00B86571" w:rsidRPr="007604FF">
        <w:rPr>
          <w:sz w:val="21"/>
          <w:szCs w:val="21"/>
        </w:rPr>
        <w:t>Заказчик обязуется предоставить рекламную информацию для целей настоящего Договора, соо</w:t>
      </w:r>
      <w:r w:rsidR="00B86571" w:rsidRPr="007604FF">
        <w:rPr>
          <w:sz w:val="21"/>
          <w:szCs w:val="21"/>
        </w:rPr>
        <w:t>т</w:t>
      </w:r>
      <w:r w:rsidR="00B86571" w:rsidRPr="007604FF">
        <w:rPr>
          <w:sz w:val="21"/>
          <w:szCs w:val="21"/>
        </w:rPr>
        <w:t xml:space="preserve">ветствующие законодательству РБ об авторском праве и смежных правах, о средствах массовой информации. В случаях, предусмотренных законодательством РБ, по запросу Исполнителя, </w:t>
      </w:r>
      <w:proofErr w:type="gramStart"/>
      <w:r w:rsidR="00B86571" w:rsidRPr="007604FF">
        <w:rPr>
          <w:sz w:val="21"/>
          <w:szCs w:val="21"/>
        </w:rPr>
        <w:t>предоставить Исполнителю документы</w:t>
      </w:r>
      <w:proofErr w:type="gramEnd"/>
      <w:r w:rsidR="00B86571" w:rsidRPr="007604FF">
        <w:rPr>
          <w:sz w:val="21"/>
          <w:szCs w:val="21"/>
        </w:rPr>
        <w:t xml:space="preserve"> на право использования товарных знаков Заказчиком, сертификаты и лицензии на рекламируемые товары и услуги, информация о которых размещается в сети Интернет Исполнителем.</w:t>
      </w:r>
    </w:p>
    <w:p w:rsidR="00EF6ECE" w:rsidRPr="007604FF" w:rsidRDefault="00EF6ECE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 xml:space="preserve">2.2.3. </w:t>
      </w:r>
      <w:r w:rsidR="00C245D7" w:rsidRPr="007604FF">
        <w:rPr>
          <w:sz w:val="21"/>
          <w:szCs w:val="21"/>
        </w:rPr>
        <w:t>Заказчик обязуется исполнять условия настоящего Договора, своевременно и в полном объеме оплачивать работ</w:t>
      </w:r>
      <w:r w:rsidR="00C245D7">
        <w:rPr>
          <w:sz w:val="21"/>
          <w:szCs w:val="21"/>
        </w:rPr>
        <w:t>ы</w:t>
      </w:r>
      <w:r w:rsidR="00C245D7" w:rsidRPr="007604FF">
        <w:rPr>
          <w:sz w:val="21"/>
          <w:szCs w:val="21"/>
        </w:rPr>
        <w:t xml:space="preserve">  Исполнителя.</w:t>
      </w:r>
    </w:p>
    <w:p w:rsidR="00B86571" w:rsidRPr="007604FF" w:rsidRDefault="009F4223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 xml:space="preserve">2.2.4. </w:t>
      </w:r>
      <w:r w:rsidR="00B86571" w:rsidRPr="007604FF">
        <w:rPr>
          <w:sz w:val="21"/>
          <w:szCs w:val="21"/>
        </w:rPr>
        <w:t>Заказчик обязуется предоставить соответствующую требованиям Исполнителя рекламную инфо</w:t>
      </w:r>
      <w:r w:rsidR="00B86571" w:rsidRPr="007604FF">
        <w:rPr>
          <w:sz w:val="21"/>
          <w:szCs w:val="21"/>
        </w:rPr>
        <w:t>р</w:t>
      </w:r>
      <w:r w:rsidR="00B86571" w:rsidRPr="007604FF">
        <w:rPr>
          <w:sz w:val="21"/>
          <w:szCs w:val="21"/>
        </w:rPr>
        <w:t xml:space="preserve">мацию для размещения не позднее, чем за 5 (пять) рабочих дня до даты начала размещения, указанного в </w:t>
      </w:r>
      <w:r w:rsidRPr="007604FF">
        <w:rPr>
          <w:sz w:val="21"/>
          <w:szCs w:val="21"/>
        </w:rPr>
        <w:t>сч</w:t>
      </w:r>
      <w:r w:rsidRPr="007604FF">
        <w:rPr>
          <w:sz w:val="21"/>
          <w:szCs w:val="21"/>
        </w:rPr>
        <w:t>е</w:t>
      </w:r>
      <w:r w:rsidRPr="007604FF">
        <w:rPr>
          <w:sz w:val="21"/>
          <w:szCs w:val="21"/>
        </w:rPr>
        <w:t>т</w:t>
      </w:r>
      <w:r w:rsidR="007604FF" w:rsidRPr="007604FF">
        <w:rPr>
          <w:sz w:val="21"/>
          <w:szCs w:val="21"/>
        </w:rPr>
        <w:t>е,</w:t>
      </w:r>
      <w:r w:rsidRPr="007604FF">
        <w:rPr>
          <w:sz w:val="21"/>
          <w:szCs w:val="21"/>
        </w:rPr>
        <w:t xml:space="preserve"> являющ</w:t>
      </w:r>
      <w:r w:rsidR="007604FF" w:rsidRPr="007604FF">
        <w:rPr>
          <w:sz w:val="21"/>
          <w:szCs w:val="21"/>
        </w:rPr>
        <w:t>и</w:t>
      </w:r>
      <w:r w:rsidRPr="007604FF">
        <w:rPr>
          <w:sz w:val="21"/>
          <w:szCs w:val="21"/>
        </w:rPr>
        <w:t>йся приложением настоящему Договору</w:t>
      </w:r>
      <w:r w:rsidR="00B86571" w:rsidRPr="007604FF">
        <w:rPr>
          <w:sz w:val="21"/>
          <w:szCs w:val="21"/>
        </w:rPr>
        <w:t>.</w:t>
      </w:r>
    </w:p>
    <w:p w:rsidR="009F4223" w:rsidRPr="007604FF" w:rsidRDefault="009F4223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 xml:space="preserve">2.2.5. Размещение рекламной информации может быть отменено Заказчиком не </w:t>
      </w:r>
      <w:proofErr w:type="gramStart"/>
      <w:r w:rsidRPr="007604FF">
        <w:rPr>
          <w:sz w:val="21"/>
          <w:szCs w:val="21"/>
        </w:rPr>
        <w:t>позднее</w:t>
      </w:r>
      <w:proofErr w:type="gramEnd"/>
      <w:r w:rsidRPr="007604FF">
        <w:rPr>
          <w:sz w:val="21"/>
          <w:szCs w:val="21"/>
        </w:rPr>
        <w:t xml:space="preserve"> чем за 3 (три) рабочих дня до даты размещения. В случае отмены публикации Заказчиком позже указанных сроков, Зака</w:t>
      </w:r>
      <w:r w:rsidRPr="007604FF">
        <w:rPr>
          <w:sz w:val="21"/>
          <w:szCs w:val="21"/>
        </w:rPr>
        <w:t>з</w:t>
      </w:r>
      <w:r w:rsidRPr="007604FF">
        <w:rPr>
          <w:sz w:val="21"/>
          <w:szCs w:val="21"/>
        </w:rPr>
        <w:t xml:space="preserve">чик оплачивает Исполнителю данное размещение в полном объеме; если оплата уже была произведена, то </w:t>
      </w:r>
      <w:proofErr w:type="gramStart"/>
      <w:r w:rsidRPr="007604FF">
        <w:rPr>
          <w:sz w:val="21"/>
          <w:szCs w:val="21"/>
        </w:rPr>
        <w:t>денежные средства, полученные Исполнителем не возвращаются</w:t>
      </w:r>
      <w:proofErr w:type="gramEnd"/>
      <w:r w:rsidRPr="007604FF">
        <w:rPr>
          <w:sz w:val="21"/>
          <w:szCs w:val="21"/>
        </w:rPr>
        <w:t xml:space="preserve"> и засчитываются в полном объеме в счет компенсации расходов Исполнителя.</w:t>
      </w:r>
    </w:p>
    <w:p w:rsidR="009F4223" w:rsidRPr="007604FF" w:rsidRDefault="009F4223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>2.2.6. Заказчик обязан по требованию Исполнителя предоставить Исполнителю копии документов о го</w:t>
      </w:r>
      <w:r w:rsidRPr="007604FF">
        <w:rPr>
          <w:sz w:val="21"/>
          <w:szCs w:val="21"/>
        </w:rPr>
        <w:t>с</w:t>
      </w:r>
      <w:r w:rsidRPr="007604FF">
        <w:rPr>
          <w:sz w:val="21"/>
          <w:szCs w:val="21"/>
        </w:rPr>
        <w:t>ударственной регистрации товара, а также копии сертификатов/лицензий, если реклама товаров подлежит обязательной регистрации/сертификации/лицензированию. Отсутствие указанных копий является гарантией Заказчика в том, что товары, указанные в рекламной информации, не подлежат обязательной регистр</w:t>
      </w:r>
      <w:r w:rsidRPr="007604FF">
        <w:rPr>
          <w:sz w:val="21"/>
          <w:szCs w:val="21"/>
        </w:rPr>
        <w:t>а</w:t>
      </w:r>
      <w:r w:rsidRPr="007604FF">
        <w:rPr>
          <w:sz w:val="21"/>
          <w:szCs w:val="21"/>
        </w:rPr>
        <w:t>ции/сертификации/ лицензированию.</w:t>
      </w:r>
    </w:p>
    <w:p w:rsidR="00EF6ECE" w:rsidRPr="007604FF" w:rsidRDefault="00EF6ECE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>2.2.</w:t>
      </w:r>
      <w:r w:rsidR="009F4223" w:rsidRPr="007604FF">
        <w:rPr>
          <w:sz w:val="21"/>
          <w:szCs w:val="21"/>
        </w:rPr>
        <w:t>7</w:t>
      </w:r>
      <w:r w:rsidRPr="007604FF">
        <w:rPr>
          <w:sz w:val="21"/>
          <w:szCs w:val="21"/>
        </w:rPr>
        <w:t>. Запрещается совершение Заказчиком следующих действий:</w:t>
      </w:r>
    </w:p>
    <w:p w:rsidR="00EF6ECE" w:rsidRPr="007604FF" w:rsidRDefault="00EF6ECE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>- передача или публикация любой информации, распространение которой противоречит законодател</w:t>
      </w:r>
      <w:r w:rsidRPr="007604FF">
        <w:rPr>
          <w:sz w:val="21"/>
          <w:szCs w:val="21"/>
        </w:rPr>
        <w:t>ь</w:t>
      </w:r>
      <w:r w:rsidRPr="007604FF">
        <w:rPr>
          <w:sz w:val="21"/>
          <w:szCs w:val="21"/>
        </w:rPr>
        <w:t>ству Республики Беларусь или нормам международного права;</w:t>
      </w:r>
    </w:p>
    <w:p w:rsidR="00EF6ECE" w:rsidRPr="007604FF" w:rsidRDefault="00EF6ECE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>- передача или публикация неправомерно полученной информации, полностью или частично, защище</w:t>
      </w:r>
      <w:r w:rsidRPr="007604FF">
        <w:rPr>
          <w:sz w:val="21"/>
          <w:szCs w:val="21"/>
        </w:rPr>
        <w:t>н</w:t>
      </w:r>
      <w:r w:rsidRPr="007604FF">
        <w:rPr>
          <w:sz w:val="21"/>
          <w:szCs w:val="21"/>
        </w:rPr>
        <w:t>ной авторскими и/или смежными правами без разрешения владельца прав;</w:t>
      </w:r>
    </w:p>
    <w:p w:rsidR="00EF6ECE" w:rsidRPr="007604FF" w:rsidRDefault="00EF6ECE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>- передача или публикация любой информации, которая содержит в себе вирусы или иные вредоносные компоненты.</w:t>
      </w:r>
    </w:p>
    <w:p w:rsidR="00EF6ECE" w:rsidRPr="007604FF" w:rsidRDefault="00EF6ECE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 xml:space="preserve">2.3. Заказчик вправе осуществлять </w:t>
      </w:r>
      <w:proofErr w:type="gramStart"/>
      <w:r w:rsidRPr="007604FF">
        <w:rPr>
          <w:sz w:val="21"/>
          <w:szCs w:val="21"/>
        </w:rPr>
        <w:t>контроль за</w:t>
      </w:r>
      <w:proofErr w:type="gramEnd"/>
      <w:r w:rsidRPr="007604FF">
        <w:rPr>
          <w:sz w:val="21"/>
          <w:szCs w:val="21"/>
        </w:rPr>
        <w:t xml:space="preserve"> качеством выполняемых Исполнителем работ (услуг).</w:t>
      </w:r>
    </w:p>
    <w:p w:rsidR="00CC1817" w:rsidRDefault="00CC1817" w:rsidP="008B6DA2">
      <w:pPr>
        <w:pStyle w:val="-11"/>
        <w:widowControl w:val="0"/>
        <w:tabs>
          <w:tab w:val="left" w:pos="6750"/>
        </w:tabs>
        <w:ind w:left="0"/>
        <w:rPr>
          <w:b/>
          <w:sz w:val="21"/>
          <w:szCs w:val="21"/>
        </w:rPr>
      </w:pPr>
    </w:p>
    <w:p w:rsidR="009F4223" w:rsidRPr="00BF5DAD" w:rsidRDefault="009F4223" w:rsidP="007604FF">
      <w:pPr>
        <w:pStyle w:val="-11"/>
        <w:widowControl w:val="0"/>
        <w:tabs>
          <w:tab w:val="left" w:pos="6750"/>
        </w:tabs>
        <w:ind w:left="0" w:firstLine="426"/>
        <w:rPr>
          <w:b/>
          <w:sz w:val="21"/>
          <w:szCs w:val="21"/>
        </w:rPr>
      </w:pPr>
      <w:r w:rsidRPr="00BF5DAD">
        <w:rPr>
          <w:b/>
          <w:sz w:val="21"/>
          <w:szCs w:val="21"/>
        </w:rPr>
        <w:t>3. СТОИМОСТЬ УСЛУГ И ПОРЯДОК РАСЧЕТОВ</w:t>
      </w:r>
    </w:p>
    <w:p w:rsidR="009F4223" w:rsidRPr="007604FF" w:rsidRDefault="009F4223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color w:val="000000"/>
          <w:sz w:val="21"/>
          <w:szCs w:val="21"/>
          <w:lang w:eastAsia="ru-RU"/>
        </w:rPr>
      </w:pPr>
      <w:r w:rsidRPr="007604FF">
        <w:rPr>
          <w:color w:val="000000"/>
          <w:sz w:val="21"/>
          <w:szCs w:val="21"/>
          <w:lang w:eastAsia="ru-RU"/>
        </w:rPr>
        <w:lastRenderedPageBreak/>
        <w:t xml:space="preserve">3.1. </w:t>
      </w:r>
      <w:r w:rsidRPr="007604FF">
        <w:rPr>
          <w:color w:val="000000"/>
          <w:sz w:val="21"/>
          <w:szCs w:val="21"/>
          <w:lang w:val="x-none" w:eastAsia="ru-RU"/>
        </w:rPr>
        <w:t xml:space="preserve">Стоимость услуг, оказываемых в рамках настоящего Договора, определяется исходя из объема и характера заказанных Заказчиком работ согласно </w:t>
      </w:r>
      <w:r w:rsidR="007604FF" w:rsidRPr="007604FF">
        <w:rPr>
          <w:color w:val="000000"/>
          <w:sz w:val="21"/>
          <w:szCs w:val="21"/>
          <w:lang w:eastAsia="ru-RU"/>
        </w:rPr>
        <w:t>Прейскуранта</w:t>
      </w:r>
      <w:r w:rsidRPr="007604FF">
        <w:rPr>
          <w:color w:val="000000"/>
          <w:sz w:val="21"/>
          <w:szCs w:val="21"/>
          <w:lang w:eastAsia="ru-RU"/>
        </w:rPr>
        <w:t xml:space="preserve"> Исполнителя на оказание услуг</w:t>
      </w:r>
      <w:r w:rsidRPr="007604FF">
        <w:rPr>
          <w:color w:val="000000"/>
          <w:sz w:val="21"/>
          <w:szCs w:val="21"/>
          <w:lang w:val="x-none" w:eastAsia="ru-RU"/>
        </w:rPr>
        <w:t>, действу</w:t>
      </w:r>
      <w:r w:rsidRPr="007604FF">
        <w:rPr>
          <w:color w:val="000000"/>
          <w:sz w:val="21"/>
          <w:szCs w:val="21"/>
          <w:lang w:val="x-none" w:eastAsia="ru-RU"/>
        </w:rPr>
        <w:t>ю</w:t>
      </w:r>
      <w:r w:rsidRPr="007604FF">
        <w:rPr>
          <w:color w:val="000000"/>
          <w:sz w:val="21"/>
          <w:szCs w:val="21"/>
          <w:lang w:val="x-none" w:eastAsia="ru-RU"/>
        </w:rPr>
        <w:t>щ</w:t>
      </w:r>
      <w:r w:rsidRPr="007604FF">
        <w:rPr>
          <w:color w:val="000000"/>
          <w:sz w:val="21"/>
          <w:szCs w:val="21"/>
          <w:lang w:eastAsia="ru-RU"/>
        </w:rPr>
        <w:t>его</w:t>
      </w:r>
      <w:r w:rsidRPr="007604FF">
        <w:rPr>
          <w:color w:val="000000"/>
          <w:sz w:val="21"/>
          <w:szCs w:val="21"/>
          <w:lang w:val="x-none" w:eastAsia="ru-RU"/>
        </w:rPr>
        <w:t xml:space="preserve"> на момент выставления счета</w:t>
      </w:r>
      <w:r w:rsidRPr="007604FF">
        <w:rPr>
          <w:color w:val="000000"/>
          <w:sz w:val="21"/>
          <w:szCs w:val="21"/>
          <w:lang w:eastAsia="ru-RU"/>
        </w:rPr>
        <w:t>.</w:t>
      </w:r>
    </w:p>
    <w:p w:rsidR="00C245D7" w:rsidRPr="007604FF" w:rsidRDefault="009F4223" w:rsidP="00C245D7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color w:val="000000"/>
          <w:sz w:val="21"/>
          <w:szCs w:val="21"/>
          <w:lang w:eastAsia="ru-RU"/>
        </w:rPr>
        <w:t xml:space="preserve">3.2. </w:t>
      </w:r>
      <w:r w:rsidR="00C245D7">
        <w:rPr>
          <w:sz w:val="21"/>
          <w:szCs w:val="21"/>
        </w:rPr>
        <w:t>Договорная цена работ,</w:t>
      </w:r>
      <w:r w:rsidR="00C245D7" w:rsidRPr="007604FF">
        <w:rPr>
          <w:sz w:val="21"/>
          <w:szCs w:val="21"/>
        </w:rPr>
        <w:t xml:space="preserve"> указанная в счете является неизменной на весь оплаченный Заказчиком п</w:t>
      </w:r>
      <w:r w:rsidR="00C245D7" w:rsidRPr="007604FF">
        <w:rPr>
          <w:sz w:val="21"/>
          <w:szCs w:val="21"/>
        </w:rPr>
        <w:t>е</w:t>
      </w:r>
      <w:r w:rsidR="00C245D7" w:rsidRPr="007604FF">
        <w:rPr>
          <w:sz w:val="21"/>
          <w:szCs w:val="21"/>
        </w:rPr>
        <w:t>риод.</w:t>
      </w:r>
    </w:p>
    <w:p w:rsidR="005E20C2" w:rsidRPr="007604FF" w:rsidRDefault="00365330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>3</w:t>
      </w:r>
      <w:r w:rsidR="005E20C2" w:rsidRPr="007604FF">
        <w:rPr>
          <w:sz w:val="21"/>
          <w:szCs w:val="21"/>
        </w:rPr>
        <w:t>.</w:t>
      </w:r>
      <w:r w:rsidRPr="007604FF">
        <w:rPr>
          <w:sz w:val="21"/>
          <w:szCs w:val="21"/>
        </w:rPr>
        <w:t>3</w:t>
      </w:r>
      <w:r w:rsidR="005E20C2" w:rsidRPr="007604FF">
        <w:rPr>
          <w:sz w:val="21"/>
          <w:szCs w:val="21"/>
        </w:rPr>
        <w:t xml:space="preserve">. </w:t>
      </w:r>
      <w:r w:rsidR="00C245D7" w:rsidRPr="007604FF">
        <w:rPr>
          <w:sz w:val="21"/>
          <w:szCs w:val="21"/>
        </w:rPr>
        <w:t>Оплата производится путем перечисления денежных средств, на основании счета на расчётный счёт Исполнителя в размере 100% предоплаты</w:t>
      </w:r>
      <w:r w:rsidR="00C245D7" w:rsidRPr="0071551B">
        <w:rPr>
          <w:sz w:val="21"/>
          <w:szCs w:val="21"/>
        </w:rPr>
        <w:t>.</w:t>
      </w:r>
    </w:p>
    <w:p w:rsidR="005E20C2" w:rsidRPr="007604FF" w:rsidRDefault="005E20C2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>3.</w:t>
      </w:r>
      <w:r w:rsidR="00365330" w:rsidRPr="007604FF">
        <w:rPr>
          <w:sz w:val="21"/>
          <w:szCs w:val="21"/>
        </w:rPr>
        <w:t>4</w:t>
      </w:r>
      <w:r w:rsidRPr="007604FF">
        <w:rPr>
          <w:sz w:val="21"/>
          <w:szCs w:val="21"/>
        </w:rPr>
        <w:t>. Договорная цена работ может быть изменена по соглашению сторон в случаях:</w:t>
      </w:r>
    </w:p>
    <w:p w:rsidR="005E20C2" w:rsidRPr="007604FF" w:rsidRDefault="005E20C2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>- внесения Заказчиком изменений, требующих дополнительных трудозатрат или изменений сроков и</w:t>
      </w:r>
      <w:r w:rsidRPr="007604FF">
        <w:rPr>
          <w:sz w:val="21"/>
          <w:szCs w:val="21"/>
        </w:rPr>
        <w:t>с</w:t>
      </w:r>
      <w:r w:rsidRPr="007604FF">
        <w:rPr>
          <w:sz w:val="21"/>
          <w:szCs w:val="21"/>
        </w:rPr>
        <w:t>полнения договора;</w:t>
      </w:r>
    </w:p>
    <w:p w:rsidR="005E20C2" w:rsidRPr="007604FF" w:rsidRDefault="005E20C2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>- изменения действующего законодательства РБ.</w:t>
      </w:r>
    </w:p>
    <w:p w:rsidR="00365330" w:rsidRPr="007604FF" w:rsidRDefault="00365330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 xml:space="preserve">3.5. </w:t>
      </w:r>
      <w:r w:rsidR="00C245D7" w:rsidRPr="007604FF">
        <w:rPr>
          <w:sz w:val="21"/>
          <w:szCs w:val="21"/>
        </w:rPr>
        <w:t xml:space="preserve">Принятие работ </w:t>
      </w:r>
      <w:r w:rsidR="00C245D7">
        <w:rPr>
          <w:sz w:val="21"/>
          <w:szCs w:val="21"/>
        </w:rPr>
        <w:t>З</w:t>
      </w:r>
      <w:r w:rsidR="00C245D7" w:rsidRPr="007604FF">
        <w:rPr>
          <w:sz w:val="21"/>
          <w:szCs w:val="21"/>
        </w:rPr>
        <w:t xml:space="preserve">аказчиком оформляется Актом выполненных работ. </w:t>
      </w:r>
      <w:r w:rsidR="00C245D7" w:rsidRPr="00E0761B">
        <w:t>При отсутствии претензий к качеству выполненных работ</w:t>
      </w:r>
      <w:r w:rsidR="00C245D7">
        <w:rPr>
          <w:sz w:val="21"/>
          <w:szCs w:val="21"/>
        </w:rPr>
        <w:t>,</w:t>
      </w:r>
      <w:r w:rsidR="00C245D7" w:rsidRPr="007604FF">
        <w:rPr>
          <w:sz w:val="21"/>
          <w:szCs w:val="21"/>
        </w:rPr>
        <w:t xml:space="preserve"> </w:t>
      </w:r>
      <w:r w:rsidR="00C245D7">
        <w:rPr>
          <w:sz w:val="21"/>
          <w:szCs w:val="21"/>
        </w:rPr>
        <w:t>а</w:t>
      </w:r>
      <w:r w:rsidR="00C245D7" w:rsidRPr="007604FF">
        <w:rPr>
          <w:sz w:val="21"/>
          <w:szCs w:val="21"/>
        </w:rPr>
        <w:t xml:space="preserve">кт </w:t>
      </w:r>
      <w:r w:rsidR="00C245D7">
        <w:rPr>
          <w:sz w:val="21"/>
          <w:szCs w:val="21"/>
        </w:rPr>
        <w:t xml:space="preserve">выполненных работ </w:t>
      </w:r>
      <w:r w:rsidR="00C245D7" w:rsidRPr="007604FF">
        <w:rPr>
          <w:sz w:val="21"/>
          <w:szCs w:val="21"/>
        </w:rPr>
        <w:t>подписывается Заказчиком в течение 5 рабочих дней с м</w:t>
      </w:r>
      <w:r w:rsidR="00C245D7">
        <w:rPr>
          <w:sz w:val="21"/>
          <w:szCs w:val="21"/>
        </w:rPr>
        <w:t>омента его получения</w:t>
      </w:r>
      <w:r w:rsidR="00C245D7" w:rsidRPr="000B6BDC">
        <w:rPr>
          <w:sz w:val="21"/>
          <w:szCs w:val="21"/>
        </w:rPr>
        <w:t>.</w:t>
      </w:r>
    </w:p>
    <w:p w:rsidR="007562D4" w:rsidRPr="007604FF" w:rsidRDefault="007562D4" w:rsidP="007604FF">
      <w:pPr>
        <w:pStyle w:val="-11"/>
        <w:widowControl w:val="0"/>
        <w:tabs>
          <w:tab w:val="left" w:pos="284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>3.6. В случае не возврата Акта Заказчиком, переданного на подписание, в течение 5 рабочих дней (а если высылался почтой, в течение 10 рабочих дней) – Акт считается подписанным сторонами, и Заказчик обязан произвести окончательный расчёт.</w:t>
      </w:r>
    </w:p>
    <w:p w:rsidR="00EF6ECE" w:rsidRPr="007604FF" w:rsidRDefault="007562D4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>3</w:t>
      </w:r>
      <w:r w:rsidR="00EF6ECE" w:rsidRPr="007604FF">
        <w:rPr>
          <w:sz w:val="21"/>
          <w:szCs w:val="21"/>
        </w:rPr>
        <w:t>.</w:t>
      </w:r>
      <w:r w:rsidRPr="007604FF">
        <w:rPr>
          <w:sz w:val="21"/>
          <w:szCs w:val="21"/>
        </w:rPr>
        <w:t>7</w:t>
      </w:r>
      <w:r w:rsidR="00EF6ECE" w:rsidRPr="007604FF">
        <w:rPr>
          <w:sz w:val="21"/>
          <w:szCs w:val="21"/>
        </w:rPr>
        <w:t>. Исполнитель вправе приостановить оказание работ (услуг) до устранения нарушений в случаях:</w:t>
      </w:r>
    </w:p>
    <w:p w:rsidR="00EF6ECE" w:rsidRPr="007604FF" w:rsidRDefault="00EF6ECE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>- отсутствия своевременной оплаты работ (услуг);</w:t>
      </w:r>
    </w:p>
    <w:p w:rsidR="00EF6ECE" w:rsidRPr="007604FF" w:rsidRDefault="00EF6ECE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 xml:space="preserve">- совершения заказчиком действий, указанных п.п. </w:t>
      </w:r>
      <w:r w:rsidR="006C1AB3" w:rsidRPr="007604FF">
        <w:rPr>
          <w:sz w:val="21"/>
          <w:szCs w:val="21"/>
        </w:rPr>
        <w:t>2</w:t>
      </w:r>
      <w:r w:rsidRPr="007604FF">
        <w:rPr>
          <w:sz w:val="21"/>
          <w:szCs w:val="21"/>
        </w:rPr>
        <w:t>.2.</w:t>
      </w:r>
      <w:r w:rsidR="006C1AB3" w:rsidRPr="007604FF">
        <w:rPr>
          <w:sz w:val="21"/>
          <w:szCs w:val="21"/>
        </w:rPr>
        <w:t>7</w:t>
      </w:r>
      <w:r w:rsidRPr="007604FF">
        <w:rPr>
          <w:sz w:val="21"/>
          <w:szCs w:val="21"/>
        </w:rPr>
        <w:t>.</w:t>
      </w:r>
    </w:p>
    <w:p w:rsidR="00D72A9F" w:rsidRPr="00BF5DAD" w:rsidRDefault="00E8564A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b/>
          <w:sz w:val="21"/>
          <w:szCs w:val="21"/>
        </w:rPr>
      </w:pPr>
      <w:r w:rsidRPr="00BF5DAD">
        <w:rPr>
          <w:b/>
          <w:sz w:val="21"/>
          <w:szCs w:val="21"/>
        </w:rPr>
        <w:t xml:space="preserve">4. </w:t>
      </w:r>
      <w:r w:rsidR="00D72A9F" w:rsidRPr="00BF5DAD">
        <w:rPr>
          <w:b/>
          <w:sz w:val="21"/>
          <w:szCs w:val="21"/>
        </w:rPr>
        <w:t>ОТВЕТСТВЕННОСТЬ СТОРОН</w:t>
      </w:r>
    </w:p>
    <w:p w:rsidR="00D72A9F" w:rsidRPr="007604FF" w:rsidRDefault="00E8564A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 xml:space="preserve">4.1 </w:t>
      </w:r>
      <w:r w:rsidR="00D72A9F" w:rsidRPr="007604FF">
        <w:rPr>
          <w:sz w:val="21"/>
          <w:szCs w:val="21"/>
        </w:rPr>
        <w:t>Заказчик несёт ответственность:</w:t>
      </w:r>
    </w:p>
    <w:p w:rsidR="00216C91" w:rsidRPr="007604FF" w:rsidRDefault="00E8564A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 xml:space="preserve">4.1.1. </w:t>
      </w:r>
      <w:r w:rsidR="00C245D7" w:rsidRPr="007604FF">
        <w:rPr>
          <w:sz w:val="21"/>
          <w:szCs w:val="21"/>
        </w:rPr>
        <w:t xml:space="preserve">За необоснованное уклонение от </w:t>
      </w:r>
      <w:r w:rsidR="00C245D7" w:rsidRPr="0061609B">
        <w:rPr>
          <w:sz w:val="21"/>
          <w:szCs w:val="21"/>
        </w:rPr>
        <w:t>приемки выполненных работ и оформления соответствующих д</w:t>
      </w:r>
      <w:r w:rsidR="00C245D7" w:rsidRPr="0061609B">
        <w:rPr>
          <w:sz w:val="21"/>
          <w:szCs w:val="21"/>
        </w:rPr>
        <w:t>о</w:t>
      </w:r>
      <w:r w:rsidR="00C245D7" w:rsidRPr="0061609B">
        <w:rPr>
          <w:sz w:val="21"/>
          <w:szCs w:val="21"/>
        </w:rPr>
        <w:t>кументов, подтверждающих их выполнение, - 0,1% от стоимости выполненных работ за</w:t>
      </w:r>
      <w:r w:rsidR="00C245D7" w:rsidRPr="007604FF">
        <w:rPr>
          <w:sz w:val="21"/>
          <w:szCs w:val="21"/>
        </w:rPr>
        <w:t xml:space="preserve"> каждый день пр</w:t>
      </w:r>
      <w:r w:rsidR="00C245D7" w:rsidRPr="007604FF">
        <w:rPr>
          <w:sz w:val="21"/>
          <w:szCs w:val="21"/>
        </w:rPr>
        <w:t>о</w:t>
      </w:r>
      <w:r w:rsidR="00C245D7" w:rsidRPr="007604FF">
        <w:rPr>
          <w:sz w:val="21"/>
          <w:szCs w:val="21"/>
        </w:rPr>
        <w:t>срочки</w:t>
      </w:r>
      <w:r w:rsidR="00C245D7">
        <w:rPr>
          <w:sz w:val="21"/>
          <w:szCs w:val="21"/>
        </w:rPr>
        <w:t xml:space="preserve"> исполнения обязательства</w:t>
      </w:r>
      <w:r w:rsidR="00C245D7" w:rsidRPr="007604FF">
        <w:rPr>
          <w:sz w:val="21"/>
          <w:szCs w:val="21"/>
        </w:rPr>
        <w:t>, но не более 10% от стоимости работ.</w:t>
      </w:r>
    </w:p>
    <w:p w:rsidR="00F15CFC" w:rsidRPr="007604FF" w:rsidRDefault="00E8564A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 xml:space="preserve">4.2. </w:t>
      </w:r>
      <w:r w:rsidR="00F15CFC" w:rsidRPr="007604FF">
        <w:rPr>
          <w:sz w:val="21"/>
          <w:szCs w:val="21"/>
        </w:rPr>
        <w:t xml:space="preserve">Исполнитель несет ответственность: </w:t>
      </w:r>
    </w:p>
    <w:p w:rsidR="00F15CFC" w:rsidRPr="007604FF" w:rsidRDefault="00E8564A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 xml:space="preserve">4.2.1. </w:t>
      </w:r>
      <w:r w:rsidR="00C245D7" w:rsidRPr="007604FF">
        <w:rPr>
          <w:sz w:val="21"/>
          <w:szCs w:val="21"/>
        </w:rPr>
        <w:t xml:space="preserve">За нарушение сроков </w:t>
      </w:r>
      <w:r w:rsidR="00C245D7">
        <w:rPr>
          <w:sz w:val="21"/>
          <w:szCs w:val="21"/>
        </w:rPr>
        <w:t>выполнения работ</w:t>
      </w:r>
      <w:r w:rsidR="00C245D7" w:rsidRPr="007604FF">
        <w:rPr>
          <w:sz w:val="21"/>
          <w:szCs w:val="21"/>
        </w:rPr>
        <w:t>, предусмотренных п.</w:t>
      </w:r>
      <w:r w:rsidR="00C245D7">
        <w:rPr>
          <w:sz w:val="21"/>
          <w:szCs w:val="21"/>
        </w:rPr>
        <w:t xml:space="preserve"> 1.3.</w:t>
      </w:r>
      <w:r w:rsidR="00C245D7" w:rsidRPr="007604FF">
        <w:rPr>
          <w:sz w:val="21"/>
          <w:szCs w:val="21"/>
        </w:rPr>
        <w:t xml:space="preserve"> настоящего договора (счета), - 0,1% стоимости работ  за каждый день просрочки</w:t>
      </w:r>
      <w:r w:rsidR="00C245D7" w:rsidRPr="00D676D1">
        <w:rPr>
          <w:sz w:val="21"/>
          <w:szCs w:val="21"/>
        </w:rPr>
        <w:t xml:space="preserve"> </w:t>
      </w:r>
      <w:r w:rsidR="00C245D7">
        <w:rPr>
          <w:sz w:val="21"/>
          <w:szCs w:val="21"/>
        </w:rPr>
        <w:t>исполнения обязательства</w:t>
      </w:r>
      <w:r w:rsidR="00C245D7" w:rsidRPr="007604FF">
        <w:rPr>
          <w:sz w:val="21"/>
          <w:szCs w:val="21"/>
        </w:rPr>
        <w:t>, но не более 10% стоимости р</w:t>
      </w:r>
      <w:r w:rsidR="00C245D7" w:rsidRPr="007604FF">
        <w:rPr>
          <w:sz w:val="21"/>
          <w:szCs w:val="21"/>
        </w:rPr>
        <w:t>а</w:t>
      </w:r>
      <w:r w:rsidR="00C245D7" w:rsidRPr="007604FF">
        <w:rPr>
          <w:sz w:val="21"/>
          <w:szCs w:val="21"/>
        </w:rPr>
        <w:t>бот.</w:t>
      </w:r>
    </w:p>
    <w:p w:rsidR="00CA37CA" w:rsidRPr="00BF5DAD" w:rsidRDefault="000C1B73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b/>
          <w:sz w:val="21"/>
          <w:szCs w:val="21"/>
        </w:rPr>
      </w:pPr>
      <w:r w:rsidRPr="00BF5DAD">
        <w:rPr>
          <w:b/>
          <w:sz w:val="21"/>
          <w:szCs w:val="21"/>
        </w:rPr>
        <w:t>5</w:t>
      </w:r>
      <w:r w:rsidR="00E8564A" w:rsidRPr="00BF5DAD">
        <w:rPr>
          <w:b/>
          <w:sz w:val="21"/>
          <w:szCs w:val="21"/>
        </w:rPr>
        <w:t xml:space="preserve">. </w:t>
      </w:r>
      <w:r w:rsidR="00CA37CA" w:rsidRPr="00BF5DAD">
        <w:rPr>
          <w:b/>
          <w:sz w:val="21"/>
          <w:szCs w:val="21"/>
        </w:rPr>
        <w:t>СРОК ДЕЙСТВИЯ ДОГОВОРА И ПОРЯДОК ЕГО РАСТОРЖЕНИЯ</w:t>
      </w:r>
    </w:p>
    <w:p w:rsidR="00CA37CA" w:rsidRPr="007604FF" w:rsidRDefault="000C1B73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>5</w:t>
      </w:r>
      <w:r w:rsidR="00E8564A" w:rsidRPr="007604FF">
        <w:rPr>
          <w:sz w:val="21"/>
          <w:szCs w:val="21"/>
        </w:rPr>
        <w:t xml:space="preserve">.1 </w:t>
      </w:r>
      <w:r w:rsidR="00CA37CA" w:rsidRPr="007604FF">
        <w:rPr>
          <w:sz w:val="21"/>
          <w:szCs w:val="21"/>
        </w:rPr>
        <w:t xml:space="preserve">Договор вступает в силу с момента подписания и действует </w:t>
      </w:r>
      <w:r w:rsidRPr="007604FF">
        <w:rPr>
          <w:sz w:val="21"/>
          <w:szCs w:val="21"/>
        </w:rPr>
        <w:t>в течение 1 года.</w:t>
      </w:r>
      <w:r w:rsidR="00CA37CA" w:rsidRPr="007604FF">
        <w:rPr>
          <w:sz w:val="21"/>
          <w:szCs w:val="21"/>
        </w:rPr>
        <w:t xml:space="preserve"> Если до истечения ср</w:t>
      </w:r>
      <w:r w:rsidR="00CA37CA" w:rsidRPr="007604FF">
        <w:rPr>
          <w:sz w:val="21"/>
          <w:szCs w:val="21"/>
        </w:rPr>
        <w:t>о</w:t>
      </w:r>
      <w:r w:rsidR="00CA37CA" w:rsidRPr="007604FF">
        <w:rPr>
          <w:sz w:val="21"/>
          <w:szCs w:val="21"/>
        </w:rPr>
        <w:t xml:space="preserve">ка действия </w:t>
      </w:r>
      <w:r w:rsidRPr="007604FF">
        <w:rPr>
          <w:sz w:val="21"/>
          <w:szCs w:val="21"/>
        </w:rPr>
        <w:t xml:space="preserve">настоящего </w:t>
      </w:r>
      <w:r w:rsidR="00CA37CA" w:rsidRPr="007604FF">
        <w:rPr>
          <w:sz w:val="21"/>
          <w:szCs w:val="21"/>
        </w:rPr>
        <w:t xml:space="preserve">договора ни </w:t>
      </w:r>
      <w:r w:rsidRPr="007604FF">
        <w:rPr>
          <w:sz w:val="21"/>
          <w:szCs w:val="21"/>
        </w:rPr>
        <w:t>одна</w:t>
      </w:r>
      <w:r w:rsidR="00CA37CA" w:rsidRPr="007604FF">
        <w:rPr>
          <w:sz w:val="21"/>
          <w:szCs w:val="21"/>
        </w:rPr>
        <w:t xml:space="preserve"> из сторон </w:t>
      </w:r>
      <w:r w:rsidRPr="007604FF">
        <w:rPr>
          <w:sz w:val="21"/>
          <w:szCs w:val="21"/>
        </w:rPr>
        <w:t xml:space="preserve">не изъявила желание его расторгнуть, то он </w:t>
      </w:r>
      <w:r w:rsidR="00230473" w:rsidRPr="007604FF">
        <w:rPr>
          <w:sz w:val="21"/>
          <w:szCs w:val="21"/>
        </w:rPr>
        <w:t xml:space="preserve">считается </w:t>
      </w:r>
      <w:r w:rsidRPr="007604FF">
        <w:rPr>
          <w:sz w:val="21"/>
          <w:szCs w:val="21"/>
        </w:rPr>
        <w:t>пролонгированным</w:t>
      </w:r>
      <w:r w:rsidR="00230473" w:rsidRPr="007604FF">
        <w:rPr>
          <w:sz w:val="21"/>
          <w:szCs w:val="21"/>
        </w:rPr>
        <w:t xml:space="preserve"> на тот же срок.</w:t>
      </w:r>
    </w:p>
    <w:p w:rsidR="00230473" w:rsidRPr="007604FF" w:rsidRDefault="000C1B73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>5</w:t>
      </w:r>
      <w:r w:rsidR="00E8564A" w:rsidRPr="007604FF">
        <w:rPr>
          <w:sz w:val="21"/>
          <w:szCs w:val="21"/>
        </w:rPr>
        <w:t xml:space="preserve">.2. </w:t>
      </w:r>
      <w:r w:rsidR="00230473" w:rsidRPr="007604FF">
        <w:rPr>
          <w:sz w:val="21"/>
          <w:szCs w:val="21"/>
        </w:rPr>
        <w:t xml:space="preserve">Стороны вправе в любое время расторгнуть настоящий Договор, направив другой </w:t>
      </w:r>
      <w:r w:rsidR="006C1AB3" w:rsidRPr="007604FF">
        <w:rPr>
          <w:sz w:val="21"/>
          <w:szCs w:val="21"/>
        </w:rPr>
        <w:t>с</w:t>
      </w:r>
      <w:r w:rsidR="00230473" w:rsidRPr="007604FF">
        <w:rPr>
          <w:sz w:val="21"/>
          <w:szCs w:val="21"/>
        </w:rPr>
        <w:t>тороне письме</w:t>
      </w:r>
      <w:r w:rsidR="00230473" w:rsidRPr="007604FF">
        <w:rPr>
          <w:sz w:val="21"/>
          <w:szCs w:val="21"/>
        </w:rPr>
        <w:t>н</w:t>
      </w:r>
      <w:r w:rsidR="00230473" w:rsidRPr="007604FF">
        <w:rPr>
          <w:sz w:val="21"/>
          <w:szCs w:val="21"/>
        </w:rPr>
        <w:t xml:space="preserve">ное уведомление. Договор считается расторгнутым через 15 календарных дней с момента отправки </w:t>
      </w:r>
      <w:r w:rsidR="006C1AB3" w:rsidRPr="007604FF">
        <w:rPr>
          <w:sz w:val="21"/>
          <w:szCs w:val="21"/>
        </w:rPr>
        <w:t>с</w:t>
      </w:r>
      <w:r w:rsidR="00230473" w:rsidRPr="007604FF">
        <w:rPr>
          <w:sz w:val="21"/>
          <w:szCs w:val="21"/>
        </w:rPr>
        <w:t>тороной указанного уведомления.</w:t>
      </w:r>
      <w:r w:rsidR="006C1AB3" w:rsidRPr="007604FF">
        <w:rPr>
          <w:sz w:val="21"/>
          <w:szCs w:val="21"/>
        </w:rPr>
        <w:t xml:space="preserve"> В случае расторжения договора в соответствии с п.п. 3.7. письменное уведомление не направляется.</w:t>
      </w:r>
    </w:p>
    <w:p w:rsidR="00230473" w:rsidRPr="007604FF" w:rsidRDefault="006C1AB3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>5</w:t>
      </w:r>
      <w:r w:rsidR="00E8564A" w:rsidRPr="007604FF">
        <w:rPr>
          <w:sz w:val="21"/>
          <w:szCs w:val="21"/>
        </w:rPr>
        <w:t xml:space="preserve">.3. </w:t>
      </w:r>
      <w:r w:rsidR="00230473" w:rsidRPr="007604FF">
        <w:rPr>
          <w:sz w:val="21"/>
          <w:szCs w:val="21"/>
        </w:rPr>
        <w:t>В случае повторного нарушения заказчиком правил, указанных в п.п.</w:t>
      </w:r>
      <w:r w:rsidRPr="007604FF">
        <w:rPr>
          <w:sz w:val="21"/>
          <w:szCs w:val="21"/>
        </w:rPr>
        <w:t>2</w:t>
      </w:r>
      <w:r w:rsidR="00E8564A" w:rsidRPr="007604FF">
        <w:rPr>
          <w:sz w:val="21"/>
          <w:szCs w:val="21"/>
        </w:rPr>
        <w:t>.2.</w:t>
      </w:r>
      <w:r w:rsidRPr="007604FF">
        <w:rPr>
          <w:sz w:val="21"/>
          <w:szCs w:val="21"/>
        </w:rPr>
        <w:t>7</w:t>
      </w:r>
      <w:r w:rsidR="00E8564A" w:rsidRPr="007604FF">
        <w:rPr>
          <w:sz w:val="21"/>
          <w:szCs w:val="21"/>
        </w:rPr>
        <w:t>.</w:t>
      </w:r>
      <w:r w:rsidR="00230473" w:rsidRPr="007604FF">
        <w:rPr>
          <w:sz w:val="21"/>
          <w:szCs w:val="21"/>
        </w:rPr>
        <w:t>, Исполнитель вправе ра</w:t>
      </w:r>
      <w:r w:rsidR="00230473" w:rsidRPr="007604FF">
        <w:rPr>
          <w:sz w:val="21"/>
          <w:szCs w:val="21"/>
        </w:rPr>
        <w:t>с</w:t>
      </w:r>
      <w:r w:rsidR="00230473" w:rsidRPr="007604FF">
        <w:rPr>
          <w:sz w:val="21"/>
          <w:szCs w:val="21"/>
        </w:rPr>
        <w:t>торгнуть настоящий договор без каких-либо возмещений Заказчику.</w:t>
      </w:r>
    </w:p>
    <w:p w:rsidR="00230473" w:rsidRPr="00BF5DAD" w:rsidRDefault="006C1AB3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b/>
          <w:sz w:val="21"/>
          <w:szCs w:val="21"/>
        </w:rPr>
      </w:pPr>
      <w:r w:rsidRPr="00BF5DAD">
        <w:rPr>
          <w:b/>
          <w:sz w:val="21"/>
          <w:szCs w:val="21"/>
        </w:rPr>
        <w:t>6</w:t>
      </w:r>
      <w:r w:rsidR="00E8564A" w:rsidRPr="00BF5DAD">
        <w:rPr>
          <w:b/>
          <w:sz w:val="21"/>
          <w:szCs w:val="21"/>
        </w:rPr>
        <w:t xml:space="preserve">. </w:t>
      </w:r>
      <w:r w:rsidR="00230473" w:rsidRPr="00BF5DAD">
        <w:rPr>
          <w:b/>
          <w:sz w:val="21"/>
          <w:szCs w:val="21"/>
        </w:rPr>
        <w:t>ДОПОЛНИТЕЛЬНЫЕ УСЛОВИЯ</w:t>
      </w:r>
    </w:p>
    <w:p w:rsidR="00230473" w:rsidRPr="007604FF" w:rsidRDefault="006C1AB3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>6</w:t>
      </w:r>
      <w:r w:rsidR="00E8564A" w:rsidRPr="007604FF">
        <w:rPr>
          <w:sz w:val="21"/>
          <w:szCs w:val="21"/>
        </w:rPr>
        <w:t xml:space="preserve">.1. </w:t>
      </w:r>
      <w:r w:rsidR="00230473" w:rsidRPr="007604FF">
        <w:rPr>
          <w:sz w:val="21"/>
          <w:szCs w:val="21"/>
        </w:rPr>
        <w:t>При невыполнении одной из сторон какого-либо положения Договора спорные вопросы урегулир</w:t>
      </w:r>
      <w:r w:rsidR="00230473" w:rsidRPr="007604FF">
        <w:rPr>
          <w:sz w:val="21"/>
          <w:szCs w:val="21"/>
        </w:rPr>
        <w:t>у</w:t>
      </w:r>
      <w:r w:rsidR="00230473" w:rsidRPr="007604FF">
        <w:rPr>
          <w:sz w:val="21"/>
          <w:szCs w:val="21"/>
        </w:rPr>
        <w:t>ются на основе взаимных договоренностей</w:t>
      </w:r>
      <w:r w:rsidR="00281C58" w:rsidRPr="007604FF">
        <w:rPr>
          <w:sz w:val="21"/>
          <w:szCs w:val="21"/>
        </w:rPr>
        <w:t>. Если разрешение споров и разногласий на</w:t>
      </w:r>
      <w:r w:rsidR="00DD6458" w:rsidRPr="007604FF">
        <w:rPr>
          <w:sz w:val="21"/>
          <w:szCs w:val="21"/>
        </w:rPr>
        <w:t xml:space="preserve"> </w:t>
      </w:r>
      <w:r w:rsidR="00281C58" w:rsidRPr="007604FF">
        <w:rPr>
          <w:sz w:val="21"/>
          <w:szCs w:val="21"/>
        </w:rPr>
        <w:t>основе взаимных дог</w:t>
      </w:r>
      <w:r w:rsidR="00281C58" w:rsidRPr="007604FF">
        <w:rPr>
          <w:sz w:val="21"/>
          <w:szCs w:val="21"/>
        </w:rPr>
        <w:t>о</w:t>
      </w:r>
      <w:r w:rsidR="00281C58" w:rsidRPr="007604FF">
        <w:rPr>
          <w:sz w:val="21"/>
          <w:szCs w:val="21"/>
        </w:rPr>
        <w:t>воренностей</w:t>
      </w:r>
      <w:r w:rsidR="00230473" w:rsidRPr="007604FF">
        <w:rPr>
          <w:sz w:val="21"/>
          <w:szCs w:val="21"/>
        </w:rPr>
        <w:t xml:space="preserve"> невозможно, то они </w:t>
      </w:r>
      <w:r w:rsidR="00617FAB" w:rsidRPr="007604FF">
        <w:rPr>
          <w:sz w:val="21"/>
          <w:szCs w:val="21"/>
        </w:rPr>
        <w:t>подлежат разрешению в порядке, установленном действующим законод</w:t>
      </w:r>
      <w:r w:rsidR="00617FAB" w:rsidRPr="007604FF">
        <w:rPr>
          <w:sz w:val="21"/>
          <w:szCs w:val="21"/>
        </w:rPr>
        <w:t>а</w:t>
      </w:r>
      <w:r w:rsidR="00617FAB" w:rsidRPr="007604FF">
        <w:rPr>
          <w:sz w:val="21"/>
          <w:szCs w:val="21"/>
        </w:rPr>
        <w:t>тельством Республики Беларусь</w:t>
      </w:r>
      <w:r w:rsidR="008C513F" w:rsidRPr="007604FF">
        <w:rPr>
          <w:sz w:val="21"/>
          <w:szCs w:val="21"/>
        </w:rPr>
        <w:t>.</w:t>
      </w:r>
    </w:p>
    <w:p w:rsidR="006A4F74" w:rsidRDefault="006A4F74" w:rsidP="007604FF">
      <w:pPr>
        <w:widowControl w:val="0"/>
        <w:tabs>
          <w:tab w:val="left" w:pos="6750"/>
        </w:tabs>
        <w:spacing w:after="0" w:line="240" w:lineRule="auto"/>
        <w:ind w:left="-360"/>
        <w:rPr>
          <w:sz w:val="4"/>
          <w:szCs w:val="4"/>
        </w:rPr>
      </w:pPr>
    </w:p>
    <w:p w:rsidR="00A73428" w:rsidRDefault="00A73428" w:rsidP="007604FF">
      <w:pPr>
        <w:widowControl w:val="0"/>
        <w:tabs>
          <w:tab w:val="left" w:pos="6750"/>
        </w:tabs>
        <w:spacing w:after="0" w:line="240" w:lineRule="auto"/>
        <w:ind w:left="-360"/>
        <w:rPr>
          <w:sz w:val="4"/>
          <w:szCs w:val="4"/>
        </w:rPr>
      </w:pPr>
    </w:p>
    <w:p w:rsidR="00A73428" w:rsidRDefault="00A73428" w:rsidP="007604FF">
      <w:pPr>
        <w:widowControl w:val="0"/>
        <w:tabs>
          <w:tab w:val="left" w:pos="6750"/>
        </w:tabs>
        <w:spacing w:after="0" w:line="240" w:lineRule="auto"/>
        <w:ind w:left="-360"/>
        <w:rPr>
          <w:sz w:val="4"/>
          <w:szCs w:val="4"/>
        </w:rPr>
      </w:pPr>
    </w:p>
    <w:p w:rsidR="00A73428" w:rsidRDefault="00A73428" w:rsidP="007604FF">
      <w:pPr>
        <w:widowControl w:val="0"/>
        <w:tabs>
          <w:tab w:val="left" w:pos="6750"/>
        </w:tabs>
        <w:spacing w:after="0" w:line="240" w:lineRule="auto"/>
        <w:ind w:left="-360"/>
        <w:rPr>
          <w:sz w:val="4"/>
          <w:szCs w:val="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A73428" w:rsidTr="00FE422A">
        <w:tc>
          <w:tcPr>
            <w:tcW w:w="5070" w:type="dxa"/>
            <w:hideMark/>
          </w:tcPr>
          <w:p w:rsidR="00A73428" w:rsidRDefault="00A73428">
            <w:pPr>
              <w:tabs>
                <w:tab w:val="left" w:pos="675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4961" w:type="dxa"/>
            <w:hideMark/>
          </w:tcPr>
          <w:p w:rsidR="00A73428" w:rsidRDefault="00CA1FA7">
            <w:pPr>
              <w:tabs>
                <w:tab w:val="left" w:pos="675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A73428">
              <w:rPr>
                <w:b/>
              </w:rPr>
              <w:t>ЗАКАЗЧИК</w:t>
            </w:r>
          </w:p>
        </w:tc>
      </w:tr>
      <w:tr w:rsidR="00A73428" w:rsidTr="00FE422A">
        <w:tc>
          <w:tcPr>
            <w:tcW w:w="5070" w:type="dxa"/>
            <w:hideMark/>
          </w:tcPr>
          <w:p w:rsidR="00A73428" w:rsidRDefault="00A73428">
            <w:pPr>
              <w:spacing w:line="240" w:lineRule="auto"/>
              <w:rPr>
                <w:b/>
              </w:rPr>
            </w:pPr>
            <w:r w:rsidRPr="00A73428">
              <w:rPr>
                <w:b/>
                <w:sz w:val="21"/>
                <w:szCs w:val="21"/>
              </w:rPr>
              <w:t xml:space="preserve">Частное унитарное предприятие по указанию услуг </w:t>
            </w:r>
            <w:r w:rsidRPr="00A73428">
              <w:rPr>
                <w:b/>
              </w:rPr>
              <w:t xml:space="preserve"> </w:t>
            </w:r>
            <w:r w:rsidR="00FE422A" w:rsidRPr="009C1B25">
              <w:rPr>
                <w:b/>
              </w:rPr>
              <w:t>«</w:t>
            </w:r>
            <w:r w:rsidRPr="00A73428">
              <w:rPr>
                <w:b/>
              </w:rPr>
              <w:t>Бобрбай</w:t>
            </w:r>
            <w:r w:rsidR="00FE422A" w:rsidRPr="009C1B25">
              <w:rPr>
                <w:b/>
              </w:rPr>
              <w:t>»</w:t>
            </w:r>
            <w:r w:rsidRPr="00A73428">
              <w:rPr>
                <w:b/>
              </w:rPr>
              <w:t xml:space="preserve"> </w:t>
            </w:r>
          </w:p>
          <w:p w:rsidR="00D865CB" w:rsidRDefault="00D865CB">
            <w:pPr>
              <w:spacing w:line="240" w:lineRule="auto"/>
            </w:pPr>
            <w:r>
              <w:t xml:space="preserve">юр. адрес: 213826, Могилевская обл.,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обруйск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 w:rsidR="00FB29BF">
              <w:t>Чонгарская</w:t>
            </w:r>
            <w:proofErr w:type="spellEnd"/>
            <w:r>
              <w:t>, д.</w:t>
            </w:r>
            <w:r w:rsidR="00FB29BF">
              <w:t>81/25</w:t>
            </w:r>
            <w:r>
              <w:t xml:space="preserve">, тел./факс: (0225) </w:t>
            </w:r>
            <w:r w:rsidR="00FB29BF">
              <w:t>70-70-44</w:t>
            </w:r>
            <w:r>
              <w:t>, (029) 1205550.  УНП: 790676313</w:t>
            </w:r>
          </w:p>
          <w:p w:rsidR="00D865CB" w:rsidRPr="00A73428" w:rsidRDefault="00D865CB" w:rsidP="00EA7875">
            <w:pPr>
              <w:spacing w:line="240" w:lineRule="auto"/>
              <w:rPr>
                <w:b/>
              </w:rPr>
            </w:pPr>
            <w:r>
              <w:t xml:space="preserve">Р/с: </w:t>
            </w:r>
            <w:r w:rsidR="00EA7875" w:rsidRPr="00EA7875">
              <w:t>BY08SLAN30121330900180000000</w:t>
            </w:r>
            <w:r>
              <w:t xml:space="preserve"> в ЗАО Банк ВТБ (Беларусь) Дополнительный офис №202,  213809,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обруйск</w:t>
            </w:r>
            <w:proofErr w:type="spellEnd"/>
            <w:r>
              <w:t xml:space="preserve">, </w:t>
            </w:r>
            <w:proofErr w:type="spellStart"/>
            <w:r>
              <w:t>ул.Социалистическая</w:t>
            </w:r>
            <w:proofErr w:type="spellEnd"/>
            <w:r>
              <w:t xml:space="preserve">, 115, </w:t>
            </w:r>
            <w:r w:rsidR="00EA7875">
              <w:t>БИК</w:t>
            </w:r>
            <w:r>
              <w:t xml:space="preserve"> </w:t>
            </w:r>
            <w:r w:rsidR="00EA7875" w:rsidRPr="00EA7875">
              <w:t>SLANBY22</w:t>
            </w:r>
            <w:r>
              <w:t>.  </w:t>
            </w:r>
          </w:p>
        </w:tc>
        <w:tc>
          <w:tcPr>
            <w:tcW w:w="4961" w:type="dxa"/>
          </w:tcPr>
          <w:p w:rsidR="00D865CB" w:rsidRPr="006E60FE" w:rsidRDefault="00D865CB">
            <w:pPr>
              <w:tabs>
                <w:tab w:val="left" w:pos="6750"/>
              </w:tabs>
              <w:spacing w:line="240" w:lineRule="auto"/>
              <w:rPr>
                <w:b/>
              </w:rPr>
            </w:pPr>
          </w:p>
        </w:tc>
      </w:tr>
      <w:tr w:rsidR="00A73428" w:rsidTr="00FE422A">
        <w:tc>
          <w:tcPr>
            <w:tcW w:w="5070" w:type="dxa"/>
            <w:hideMark/>
          </w:tcPr>
          <w:p w:rsidR="00A73428" w:rsidRDefault="00A73428">
            <w:pPr>
              <w:tabs>
                <w:tab w:val="left" w:pos="6750"/>
              </w:tabs>
              <w:spacing w:line="240" w:lineRule="auto"/>
            </w:pPr>
            <w:r>
              <w:t>Директор</w:t>
            </w:r>
            <w:r w:rsidR="00292F9F">
              <w:t xml:space="preserve"> </w:t>
            </w:r>
            <w:r>
              <w:t>____________________</w:t>
            </w:r>
            <w:r w:rsidR="00292F9F">
              <w:t>__</w:t>
            </w:r>
            <w:r>
              <w:t>_</w:t>
            </w:r>
            <w:r w:rsidR="00292F9F">
              <w:t xml:space="preserve"> </w:t>
            </w:r>
            <w:r>
              <w:t>Бирюков В.П.</w:t>
            </w:r>
          </w:p>
        </w:tc>
        <w:tc>
          <w:tcPr>
            <w:tcW w:w="4961" w:type="dxa"/>
            <w:hideMark/>
          </w:tcPr>
          <w:p w:rsidR="00A73428" w:rsidRPr="006E60FE" w:rsidRDefault="00D43B21" w:rsidP="00CA1FA7">
            <w:pPr>
              <w:tabs>
                <w:tab w:val="left" w:pos="6750"/>
              </w:tabs>
              <w:spacing w:line="240" w:lineRule="auto"/>
            </w:pPr>
            <w:r>
              <w:t xml:space="preserve"> </w:t>
            </w:r>
            <w:r w:rsidR="00A73428" w:rsidRPr="006E60FE">
              <w:t>_______________</w:t>
            </w:r>
            <w:r w:rsidR="006E60FE">
              <w:t>_</w:t>
            </w:r>
            <w:r w:rsidR="00552822">
              <w:rPr>
                <w:sz w:val="21"/>
                <w:szCs w:val="21"/>
              </w:rPr>
              <w:t xml:space="preserve"> </w:t>
            </w:r>
          </w:p>
        </w:tc>
      </w:tr>
    </w:tbl>
    <w:p w:rsidR="00A73428" w:rsidRPr="007604FF" w:rsidRDefault="00A73428" w:rsidP="007604FF">
      <w:pPr>
        <w:widowControl w:val="0"/>
        <w:tabs>
          <w:tab w:val="left" w:pos="6750"/>
        </w:tabs>
        <w:spacing w:after="0" w:line="240" w:lineRule="auto"/>
        <w:ind w:left="-360"/>
        <w:rPr>
          <w:sz w:val="4"/>
          <w:szCs w:val="4"/>
        </w:rPr>
      </w:pPr>
    </w:p>
    <w:sectPr w:rsidR="00A73428" w:rsidRPr="007604FF" w:rsidSect="00E56660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6CED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6B0A17"/>
    <w:multiLevelType w:val="multilevel"/>
    <w:tmpl w:val="590A6B2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FFE6854"/>
    <w:multiLevelType w:val="multilevel"/>
    <w:tmpl w:val="82543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BF139D4"/>
    <w:multiLevelType w:val="hybridMultilevel"/>
    <w:tmpl w:val="69B00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449E0"/>
    <w:multiLevelType w:val="hybridMultilevel"/>
    <w:tmpl w:val="401836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24844"/>
    <w:multiLevelType w:val="hybridMultilevel"/>
    <w:tmpl w:val="1AB85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E3184"/>
    <w:multiLevelType w:val="hybridMultilevel"/>
    <w:tmpl w:val="FB626B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062CE"/>
    <w:multiLevelType w:val="hybridMultilevel"/>
    <w:tmpl w:val="792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443C3"/>
    <w:multiLevelType w:val="multilevel"/>
    <w:tmpl w:val="AB54580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mirrorMargins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A2"/>
    <w:rsid w:val="0005747D"/>
    <w:rsid w:val="00071320"/>
    <w:rsid w:val="00080C87"/>
    <w:rsid w:val="0008593C"/>
    <w:rsid w:val="000916F9"/>
    <w:rsid w:val="000B5B79"/>
    <w:rsid w:val="000C1B73"/>
    <w:rsid w:val="000C6D9B"/>
    <w:rsid w:val="000D1099"/>
    <w:rsid w:val="000F3A3F"/>
    <w:rsid w:val="000F6798"/>
    <w:rsid w:val="00117189"/>
    <w:rsid w:val="00152D0A"/>
    <w:rsid w:val="001726AC"/>
    <w:rsid w:val="00174BA6"/>
    <w:rsid w:val="001C3CD2"/>
    <w:rsid w:val="001D20E8"/>
    <w:rsid w:val="0020668C"/>
    <w:rsid w:val="00215A45"/>
    <w:rsid w:val="00216C91"/>
    <w:rsid w:val="00216CEE"/>
    <w:rsid w:val="0022345E"/>
    <w:rsid w:val="00230473"/>
    <w:rsid w:val="00264988"/>
    <w:rsid w:val="00281C58"/>
    <w:rsid w:val="002822E7"/>
    <w:rsid w:val="00292F9F"/>
    <w:rsid w:val="002B5C80"/>
    <w:rsid w:val="002C255D"/>
    <w:rsid w:val="002F6A8A"/>
    <w:rsid w:val="00332001"/>
    <w:rsid w:val="00341EB0"/>
    <w:rsid w:val="00345487"/>
    <w:rsid w:val="00365330"/>
    <w:rsid w:val="00374210"/>
    <w:rsid w:val="003829C2"/>
    <w:rsid w:val="003A0C5B"/>
    <w:rsid w:val="003B056B"/>
    <w:rsid w:val="003B690F"/>
    <w:rsid w:val="003D165D"/>
    <w:rsid w:val="003D68B2"/>
    <w:rsid w:val="0040633A"/>
    <w:rsid w:val="0045481B"/>
    <w:rsid w:val="004728F7"/>
    <w:rsid w:val="00486FA0"/>
    <w:rsid w:val="00497627"/>
    <w:rsid w:val="004A48A4"/>
    <w:rsid w:val="004C6448"/>
    <w:rsid w:val="005057F1"/>
    <w:rsid w:val="00530AD9"/>
    <w:rsid w:val="00552822"/>
    <w:rsid w:val="00597437"/>
    <w:rsid w:val="005C6A90"/>
    <w:rsid w:val="005E20C2"/>
    <w:rsid w:val="005E305B"/>
    <w:rsid w:val="00606490"/>
    <w:rsid w:val="00617FAB"/>
    <w:rsid w:val="00633661"/>
    <w:rsid w:val="00650DE5"/>
    <w:rsid w:val="00661C0C"/>
    <w:rsid w:val="00681BAC"/>
    <w:rsid w:val="0069098D"/>
    <w:rsid w:val="006A4077"/>
    <w:rsid w:val="006A4F74"/>
    <w:rsid w:val="006B4BA7"/>
    <w:rsid w:val="006C1AB3"/>
    <w:rsid w:val="006D208E"/>
    <w:rsid w:val="006E60FE"/>
    <w:rsid w:val="00706EC1"/>
    <w:rsid w:val="007157B2"/>
    <w:rsid w:val="00722DA9"/>
    <w:rsid w:val="007562D4"/>
    <w:rsid w:val="007604FF"/>
    <w:rsid w:val="00794FE3"/>
    <w:rsid w:val="007972FD"/>
    <w:rsid w:val="007D3D87"/>
    <w:rsid w:val="00805E74"/>
    <w:rsid w:val="008232C2"/>
    <w:rsid w:val="0088230C"/>
    <w:rsid w:val="00893444"/>
    <w:rsid w:val="008A04D8"/>
    <w:rsid w:val="008A0F8B"/>
    <w:rsid w:val="008B6DA2"/>
    <w:rsid w:val="008C513F"/>
    <w:rsid w:val="008D5805"/>
    <w:rsid w:val="008F7F2E"/>
    <w:rsid w:val="009070B3"/>
    <w:rsid w:val="009219E1"/>
    <w:rsid w:val="0093328D"/>
    <w:rsid w:val="00956E75"/>
    <w:rsid w:val="009949B2"/>
    <w:rsid w:val="009B0BA5"/>
    <w:rsid w:val="009C5519"/>
    <w:rsid w:val="009F4223"/>
    <w:rsid w:val="00A24C66"/>
    <w:rsid w:val="00A35CF5"/>
    <w:rsid w:val="00A66A53"/>
    <w:rsid w:val="00A73428"/>
    <w:rsid w:val="00AA1DAB"/>
    <w:rsid w:val="00AD33C4"/>
    <w:rsid w:val="00AD3536"/>
    <w:rsid w:val="00AD68CB"/>
    <w:rsid w:val="00B109A4"/>
    <w:rsid w:val="00B13648"/>
    <w:rsid w:val="00B23A08"/>
    <w:rsid w:val="00B86571"/>
    <w:rsid w:val="00B87C76"/>
    <w:rsid w:val="00BC1526"/>
    <w:rsid w:val="00BE4780"/>
    <w:rsid w:val="00BF5DAD"/>
    <w:rsid w:val="00BF7A17"/>
    <w:rsid w:val="00C059F0"/>
    <w:rsid w:val="00C0652E"/>
    <w:rsid w:val="00C129F7"/>
    <w:rsid w:val="00C245D7"/>
    <w:rsid w:val="00C5195B"/>
    <w:rsid w:val="00CA1FA7"/>
    <w:rsid w:val="00CA37CA"/>
    <w:rsid w:val="00CB17C4"/>
    <w:rsid w:val="00CB3471"/>
    <w:rsid w:val="00CC1817"/>
    <w:rsid w:val="00CC7B10"/>
    <w:rsid w:val="00CD70B9"/>
    <w:rsid w:val="00D118F3"/>
    <w:rsid w:val="00D14929"/>
    <w:rsid w:val="00D43B21"/>
    <w:rsid w:val="00D63918"/>
    <w:rsid w:val="00D72A9F"/>
    <w:rsid w:val="00D83218"/>
    <w:rsid w:val="00D850B8"/>
    <w:rsid w:val="00D865CB"/>
    <w:rsid w:val="00DA551B"/>
    <w:rsid w:val="00DD4897"/>
    <w:rsid w:val="00DD6458"/>
    <w:rsid w:val="00E13E9E"/>
    <w:rsid w:val="00E41930"/>
    <w:rsid w:val="00E56660"/>
    <w:rsid w:val="00E7736F"/>
    <w:rsid w:val="00E8564A"/>
    <w:rsid w:val="00E940B8"/>
    <w:rsid w:val="00E97C1E"/>
    <w:rsid w:val="00EA7875"/>
    <w:rsid w:val="00EB50DB"/>
    <w:rsid w:val="00EC0727"/>
    <w:rsid w:val="00EE5815"/>
    <w:rsid w:val="00EF6ECE"/>
    <w:rsid w:val="00F109AB"/>
    <w:rsid w:val="00F10F1F"/>
    <w:rsid w:val="00F15CFC"/>
    <w:rsid w:val="00F75AA6"/>
    <w:rsid w:val="00FB134E"/>
    <w:rsid w:val="00FB29BF"/>
    <w:rsid w:val="00FB3225"/>
    <w:rsid w:val="00FD1BBE"/>
    <w:rsid w:val="00FE20C7"/>
    <w:rsid w:val="00FE422A"/>
    <w:rsid w:val="00FE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0F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D63918"/>
    <w:pPr>
      <w:ind w:left="720"/>
      <w:contextualSpacing/>
    </w:pPr>
  </w:style>
  <w:style w:type="character" w:styleId="a3">
    <w:name w:val="Hyperlink"/>
    <w:uiPriority w:val="99"/>
    <w:unhideWhenUsed/>
    <w:rsid w:val="00D63918"/>
    <w:rPr>
      <w:color w:val="0000FF"/>
      <w:u w:val="single"/>
    </w:rPr>
  </w:style>
  <w:style w:type="table" w:styleId="a4">
    <w:name w:val="Table Grid"/>
    <w:basedOn w:val="a1"/>
    <w:uiPriority w:val="59"/>
    <w:rsid w:val="006A4F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Plain Text"/>
    <w:basedOn w:val="a"/>
    <w:link w:val="a6"/>
    <w:uiPriority w:val="99"/>
    <w:semiHidden/>
    <w:unhideWhenUsed/>
    <w:rsid w:val="00F10F1F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a6">
    <w:name w:val="Текст Знак"/>
    <w:link w:val="a5"/>
    <w:uiPriority w:val="99"/>
    <w:semiHidden/>
    <w:rsid w:val="00F10F1F"/>
    <w:rPr>
      <w:rFonts w:ascii="Consolas" w:eastAsia="Calibri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0F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D63918"/>
    <w:pPr>
      <w:ind w:left="720"/>
      <w:contextualSpacing/>
    </w:pPr>
  </w:style>
  <w:style w:type="character" w:styleId="a3">
    <w:name w:val="Hyperlink"/>
    <w:uiPriority w:val="99"/>
    <w:unhideWhenUsed/>
    <w:rsid w:val="00D63918"/>
    <w:rPr>
      <w:color w:val="0000FF"/>
      <w:u w:val="single"/>
    </w:rPr>
  </w:style>
  <w:style w:type="table" w:styleId="a4">
    <w:name w:val="Table Grid"/>
    <w:basedOn w:val="a1"/>
    <w:uiPriority w:val="59"/>
    <w:rsid w:val="006A4F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Plain Text"/>
    <w:basedOn w:val="a"/>
    <w:link w:val="a6"/>
    <w:uiPriority w:val="99"/>
    <w:semiHidden/>
    <w:unhideWhenUsed/>
    <w:rsid w:val="00F10F1F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a6">
    <w:name w:val="Текст Знак"/>
    <w:link w:val="a5"/>
    <w:uiPriority w:val="99"/>
    <w:semiHidden/>
    <w:rsid w:val="00F10F1F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br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Cv77\&#1041;&#1091;&#1093;&#1075;&#1072;&#1083;&#1090;&#1077;&#1088;&#1080;&#1103;\ExtForms\DOC\&#1044;&#1086;&#1075;&#1086;&#1074;&#1086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Договор.dot</Template>
  <TotalTime>1</TotalTime>
  <Pages>1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7858</CharactersWithSpaces>
  <SharedDoc>false</SharedDoc>
  <HLinks>
    <vt:vector size="6" baseType="variant">
      <vt:variant>
        <vt:i4>8126511</vt:i4>
      </vt:variant>
      <vt:variant>
        <vt:i4>0</vt:i4>
      </vt:variant>
      <vt:variant>
        <vt:i4>0</vt:i4>
      </vt:variant>
      <vt:variant>
        <vt:i4>5</vt:i4>
      </vt:variant>
      <vt:variant>
        <vt:lpwstr>http://www.bobr.by/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cp:lastPrinted>2012-11-21T09:22:00Z</cp:lastPrinted>
  <dcterms:created xsi:type="dcterms:W3CDTF">2018-02-20T13:30:00Z</dcterms:created>
  <dcterms:modified xsi:type="dcterms:W3CDTF">2018-03-15T09:19:00Z</dcterms:modified>
</cp:coreProperties>
</file>